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E1" w:rsidRPr="004908E1" w:rsidRDefault="00C92D6A" w:rsidP="004908E1">
      <w:r>
        <w:rPr>
          <w:noProof/>
        </w:rPr>
        <w:drawing>
          <wp:anchor distT="0" distB="0" distL="114300" distR="114300" simplePos="0" relativeHeight="251664896" behindDoc="0" locked="0" layoutInCell="1" allowOverlap="1" wp14:anchorId="6F7A8B7A" wp14:editId="4B45BD1B">
            <wp:simplePos x="0" y="0"/>
            <wp:positionH relativeFrom="column">
              <wp:posOffset>64135</wp:posOffset>
            </wp:positionH>
            <wp:positionV relativeFrom="paragraph">
              <wp:posOffset>78740</wp:posOffset>
            </wp:positionV>
            <wp:extent cx="333375" cy="190500"/>
            <wp:effectExtent l="0" t="0" r="952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4D74A354" wp14:editId="0EAAA449">
            <wp:simplePos x="0" y="0"/>
            <wp:positionH relativeFrom="column">
              <wp:posOffset>-268605</wp:posOffset>
            </wp:positionH>
            <wp:positionV relativeFrom="paragraph">
              <wp:posOffset>-316865</wp:posOffset>
            </wp:positionV>
            <wp:extent cx="2561590" cy="257175"/>
            <wp:effectExtent l="0" t="0" r="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6D4508" wp14:editId="51FE2CCE">
                <wp:simplePos x="0" y="0"/>
                <wp:positionH relativeFrom="column">
                  <wp:posOffset>459740</wp:posOffset>
                </wp:positionH>
                <wp:positionV relativeFrom="paragraph">
                  <wp:posOffset>-6985</wp:posOffset>
                </wp:positionV>
                <wp:extent cx="2305050" cy="409575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38B" w:rsidRDefault="003923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6.2pt;margin-top:-.55pt;width:181.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" filled="f" stroked="f">
                <v:textbox inset="5.85pt,.7pt,5.85pt,.7pt">
                  <w:txbxContent>
                    <w:p w:rsidR="0039238B" w:rsidRDefault="003923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3E995C2" wp14:editId="0322E396">
                <wp:simplePos x="0" y="0"/>
                <wp:positionH relativeFrom="column">
                  <wp:posOffset>4803140</wp:posOffset>
                </wp:positionH>
                <wp:positionV relativeFrom="paragraph">
                  <wp:posOffset>-167005</wp:posOffset>
                </wp:positionV>
                <wp:extent cx="1259840" cy="1440180"/>
                <wp:effectExtent l="9525" t="11430" r="6985" b="5715"/>
                <wp:wrapNone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440180"/>
                          <a:chOff x="8715" y="888"/>
                          <a:chExt cx="1984" cy="2268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15" y="888"/>
                            <a:ext cx="1984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 descr="syougakus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5" y="1654"/>
                            <a:ext cx="1346" cy="1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37" y="1006"/>
                            <a:ext cx="158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89C" w:rsidRDefault="009B189C" w:rsidP="004908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  <w:p w:rsidR="009B189C" w:rsidRPr="00FE5718" w:rsidRDefault="009B189C" w:rsidP="004908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B189C" w:rsidRDefault="009B189C" w:rsidP="004908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E571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この頃の写真を</w:t>
                              </w:r>
                            </w:p>
                            <w:p w:rsidR="009B189C" w:rsidRPr="00FE5718" w:rsidRDefault="009B189C" w:rsidP="004908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E571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貼りましょう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995C2" id="Group 30" o:spid="_x0000_s1027" style="position:absolute;left:0;text-align:left;margin-left:378.2pt;margin-top:-13.15pt;width:99.2pt;height:113.4pt;z-index:251658752" coordorigin="8715,888" coordsize="1984,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">
                <v:rect id="Rectangle 7" o:spid="_x0000_s1028" style="position:absolute;left:8715;top:888;width:1984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l1cEA&#10;AADaAAAADwAAAGRycy9kb3ducmV2LnhtbESPT4vCMBTE7wt+h/CEva2p4q5STUUFYS/r4h88P5tn&#10;W9q8lCbW+u2NIHgcZuY3zHzRmUq01LjCsoLhIAJBnFpdcKbgeNh8TUE4j6yxskwK7uRgkfQ+5hhr&#10;e+MdtXufiQBhF6OC3Ps6ltKlORl0A1sTB+9iG4M+yCaTusFbgJtKjqLoRxosOCzkWNM6p7TcX42C&#10;6f8oG1fWrE7b79L/ne8t804q9dnvljMQnjr/Dr/av1rBB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5dXBAAAA2gAAAA8AAAAAAAAAAAAAAAAAmAIAAGRycy9kb3du&#10;cmV2LnhtbFBLBQYAAAAABAAEAPUAAACGAwAAAAA=&#10;"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alt="syougakusei" style="position:absolute;left:9095;top:1654;width:134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qbIbCAAAA2gAAAA8AAABkcnMvZG93bnJldi54bWxEj0FrAjEUhO9C/0N4BW+aVYrarVFKpaDg&#10;xdVDe3tsXjeLyUvYpLr9940geBxm5htmue6dFRfqYutZwWRcgCCuvW65UXA6fo4WIGJC1mg9k4I/&#10;irBePQ2WWGp/5QNdqtSIDOFYogKTUiiljLUhh3HsA3H2fnznMGXZNVJ3eM1wZ+W0KGbSYct5wWCg&#10;D0P1ufp1Cqq5mTb2+ysc9hs+88buJvuXoNTwuX9/A5GoT4/wvb3VCl7hdiXf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6myGwgAAANoAAAAPAAAAAAAAAAAAAAAAAJ8C&#10;AABkcnMvZG93bnJldi54bWxQSwUGAAAAAAQABAD3AAAAjgMAAAAA&#10;">
                  <v:imagedata r:id="rId10" o:title="syougakusei" blacklevel="131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8937;top:1006;width:158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9B189C" w:rsidRDefault="009B189C" w:rsidP="004908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  <w:p w:rsidR="009B189C" w:rsidRPr="00FE5718" w:rsidRDefault="009B189C" w:rsidP="004908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B189C" w:rsidRDefault="009B189C" w:rsidP="004908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E5718">
                          <w:rPr>
                            <w:rFonts w:hint="eastAsia"/>
                            <w:sz w:val="16"/>
                            <w:szCs w:val="16"/>
                          </w:rPr>
                          <w:t>この頃の写真を</w:t>
                        </w:r>
                      </w:p>
                      <w:p w:rsidR="009B189C" w:rsidRPr="00FE5718" w:rsidRDefault="009B189C" w:rsidP="004908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E5718">
                          <w:rPr>
                            <w:rFonts w:hint="eastAsia"/>
                            <w:sz w:val="16"/>
                            <w:szCs w:val="16"/>
                          </w:rPr>
                          <w:t>貼りましょう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0D94636" wp14:editId="7A6740A8">
            <wp:simplePos x="0" y="0"/>
            <wp:positionH relativeFrom="column">
              <wp:posOffset>2895600</wp:posOffset>
            </wp:positionH>
            <wp:positionV relativeFrom="paragraph">
              <wp:posOffset>-19050</wp:posOffset>
            </wp:positionV>
            <wp:extent cx="1876425" cy="426085"/>
            <wp:effectExtent l="0" t="0" r="9525" b="0"/>
            <wp:wrapNone/>
            <wp:docPr id="8" name="図 8" descr="008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87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4" r="46819" b="-4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1AAB4F7" wp14:editId="7CED3F05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33700" cy="409575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9CF6C" id="AutoShape 9" o:spid="_x0000_s1026" style="position:absolute;left:0;text-align:left;margin-left:-.55pt;margin-top:-.55pt;width:231pt;height:3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Zy3wIAAOU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" strokeweight="1.5pt">
                <v:shadow color="black" offset="1pt,1pt"/>
                <v:textbox inset="5.85pt,.7pt,5.85pt,.7pt"/>
              </v:roundrect>
            </w:pict>
          </mc:Fallback>
        </mc:AlternateContent>
      </w:r>
    </w:p>
    <w:p w:rsidR="004908E1" w:rsidRPr="004908E1" w:rsidRDefault="004908E1" w:rsidP="004908E1"/>
    <w:p w:rsidR="004908E1" w:rsidRPr="004908E1" w:rsidRDefault="004908E1" w:rsidP="004908E1"/>
    <w:p w:rsidR="004908E1" w:rsidRPr="004908E1" w:rsidRDefault="00C92D6A" w:rsidP="004908E1">
      <w:r>
        <w:rPr>
          <w:noProof/>
        </w:rPr>
        <w:drawing>
          <wp:anchor distT="0" distB="0" distL="114300" distR="114300" simplePos="0" relativeHeight="251665920" behindDoc="0" locked="0" layoutInCell="1" allowOverlap="1" wp14:anchorId="1376ED59" wp14:editId="547C2DBF">
            <wp:simplePos x="0" y="0"/>
            <wp:positionH relativeFrom="column">
              <wp:posOffset>435610</wp:posOffset>
            </wp:positionH>
            <wp:positionV relativeFrom="paragraph">
              <wp:posOffset>40640</wp:posOffset>
            </wp:positionV>
            <wp:extent cx="2257425" cy="219075"/>
            <wp:effectExtent l="0" t="0" r="9525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F3DDFD" wp14:editId="38981870">
                <wp:simplePos x="0" y="0"/>
                <wp:positionH relativeFrom="column">
                  <wp:posOffset>1088390</wp:posOffset>
                </wp:positionH>
                <wp:positionV relativeFrom="paragraph">
                  <wp:posOffset>55245</wp:posOffset>
                </wp:positionV>
                <wp:extent cx="285750" cy="32385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38B" w:rsidRDefault="003923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85.7pt;margin-top:4.35pt;width:22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fOtwIAAL4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" filled="f" stroked="f">
                <v:textbox inset="5.85pt,.7pt,5.85pt,.7pt">
                  <w:txbxContent>
                    <w:p w:rsidR="0039238B" w:rsidRDefault="003923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EE5F3F" wp14:editId="7CC8D690">
                <wp:simplePos x="0" y="0"/>
                <wp:positionH relativeFrom="column">
                  <wp:posOffset>52070</wp:posOffset>
                </wp:positionH>
                <wp:positionV relativeFrom="paragraph">
                  <wp:posOffset>-41910</wp:posOffset>
                </wp:positionV>
                <wp:extent cx="281305" cy="361950"/>
                <wp:effectExtent l="9525" t="9525" r="9525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7977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6" o:spid="_x0000_s1026" type="#_x0000_t22" style="position:absolute;left:0;text-align:left;margin-left:4.1pt;margin-top:-3.3pt;width:22.15pt;height:28.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" adj="2677" fillcolor="#cf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DC5AFB" wp14:editId="039B3504">
                <wp:simplePos x="0" y="0"/>
                <wp:positionH relativeFrom="column">
                  <wp:posOffset>3117215</wp:posOffset>
                </wp:positionH>
                <wp:positionV relativeFrom="paragraph">
                  <wp:posOffset>74295</wp:posOffset>
                </wp:positionV>
                <wp:extent cx="195262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9C" w:rsidRDefault="009B189C" w:rsidP="004908E1">
                            <w:r>
                              <w:rPr>
                                <w:rFonts w:hint="eastAsia"/>
                              </w:rPr>
                              <w:t>記入日（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45.45pt;margin-top:5.85pt;width:153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" filled="f" stroked="f">
                <v:textbox inset="5.85pt,.7pt,5.85pt,.7pt">
                  <w:txbxContent>
                    <w:p w:rsidR="009B189C" w:rsidRDefault="009B189C" w:rsidP="004908E1">
                      <w:r>
                        <w:rPr>
                          <w:rFonts w:hint="eastAsia"/>
                        </w:rPr>
                        <w:t>記入日（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4908E1" w:rsidRPr="004908E1" w:rsidRDefault="00C92D6A" w:rsidP="004908E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44D8828" wp14:editId="5D6D5F17">
                <wp:simplePos x="0" y="0"/>
                <wp:positionH relativeFrom="column">
                  <wp:posOffset>-15875</wp:posOffset>
                </wp:positionH>
                <wp:positionV relativeFrom="page">
                  <wp:posOffset>1545590</wp:posOffset>
                </wp:positionV>
                <wp:extent cx="6103620" cy="8543925"/>
                <wp:effectExtent l="10160" t="12065" r="10795" b="1651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8543925"/>
                        </a:xfrm>
                        <a:prstGeom prst="roundRect">
                          <a:avLst>
                            <a:gd name="adj" fmla="val 277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A68CD" id="AutoShape 29" o:spid="_x0000_s1026" style="position:absolute;left:0;text-align:left;margin-left:-1.25pt;margin-top:121.7pt;width:480.6pt;height:6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tbl>
      <w:tblPr>
        <w:tblpPr w:leftFromText="142" w:rightFromText="142" w:vertAnchor="page" w:horzAnchor="margin" w:tblpXSpec="center" w:tblpY="2439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305"/>
      </w:tblGrid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2AAE" w:rsidRDefault="00022AAE" w:rsidP="00FF2EE4">
            <w:pPr>
              <w:ind w:leftChars="20" w:left="42"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学校名　</w:t>
            </w:r>
            <w:r>
              <w:rPr>
                <w:color w:val="000000"/>
              </w:rPr>
              <w:t xml:space="preserve">　　　　　　　　　　　　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番　</w:t>
            </w:r>
            <w:r>
              <w:rPr>
                <w:color w:val="000000"/>
              </w:rPr>
              <w:t>担任：</w:t>
            </w:r>
          </w:p>
        </w:tc>
      </w:tr>
      <w:tr w:rsidR="00022AAE" w:rsidTr="0039238B">
        <w:trPr>
          <w:trHeight w:hRule="exact" w:val="510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AAE" w:rsidRPr="00EA016B" w:rsidRDefault="00022AAE" w:rsidP="00FF2EE4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　□通常学級　　□特別支援学級（□知的　　□情緒　　□言語　　□その他）</w:t>
            </w:r>
          </w:p>
          <w:p w:rsidR="00022AAE" w:rsidRPr="00EA016B" w:rsidRDefault="00022AAE" w:rsidP="00FF2EE4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　□通級指導教室　　□</w:t>
            </w:r>
            <w:r>
              <w:rPr>
                <w:rFonts w:hint="eastAsia"/>
                <w:color w:val="000000"/>
                <w:sz w:val="18"/>
                <w:szCs w:val="18"/>
              </w:rPr>
              <w:t>特別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支援学校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医療機関の利用　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　□有　　□無（　　年　　月　　日）機関名（　　　　　　　　　　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022AAE" w:rsidRPr="00E92299" w:rsidTr="0039238B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　□有　　□無（　　年　　月　　日）機関名（　　　　　　　　　　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医療的ケア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療育機関の利用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※ＯＴ（作業療法）※ＰＴ（理学療法）※ＳＴ（言語聴覚療法）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022AAE" w:rsidTr="0039238B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福祉機関の利用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★その他の支援機関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022AAE" w:rsidTr="0039238B">
        <w:trPr>
          <w:trHeight w:hRule="exact" w:val="312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AAE" w:rsidRPr="00E92299" w:rsidRDefault="00022AAE" w:rsidP="00FF2EE4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2AAE" w:rsidRPr="00B106FB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日常生活・身辺自立</w:t>
            </w:r>
          </w:p>
        </w:tc>
        <w:tc>
          <w:tcPr>
            <w:tcW w:w="7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0A23B5" w:rsidRPr="00C92D6A" w:rsidRDefault="000A23B5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学習面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022AAE" w:rsidRPr="00C92D6A" w:rsidRDefault="00022AAE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人との関わり・表現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022AAE" w:rsidRPr="00C92D6A" w:rsidRDefault="00022AAE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022AAE" w:rsidRPr="00C92D6A" w:rsidRDefault="00022AAE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022AAE" w:rsidRPr="00C92D6A" w:rsidRDefault="00022AAE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登下校時の様子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022AAE" w:rsidRPr="00C92D6A" w:rsidRDefault="00022AAE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余暇活動・習い事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022AAE" w:rsidRPr="00C92D6A" w:rsidRDefault="00022AAE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得意なこと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022AAE" w:rsidRPr="00C92D6A" w:rsidRDefault="00022AAE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苦手なこと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022AAE" w:rsidRPr="00C92D6A" w:rsidRDefault="00022AAE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22AAE" w:rsidTr="006C6DAF">
        <w:trPr>
          <w:trHeight w:hRule="exact" w:val="652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022AAE" w:rsidRDefault="00022AAE" w:rsidP="00FF2EE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022AAE" w:rsidRPr="00C92D6A" w:rsidRDefault="00022AAE" w:rsidP="00C92D6A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:rsidR="004908E1" w:rsidRDefault="004908E1" w:rsidP="004908E1">
      <w:pPr>
        <w:spacing w:line="360" w:lineRule="auto"/>
      </w:pPr>
    </w:p>
    <w:sectPr w:rsidR="004908E1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3D" w:rsidRDefault="008E423D">
      <w:r>
        <w:separator/>
      </w:r>
    </w:p>
  </w:endnote>
  <w:endnote w:type="continuationSeparator" w:id="0">
    <w:p w:rsidR="008E423D" w:rsidRDefault="008E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3D" w:rsidRDefault="008E423D">
      <w:r>
        <w:separator/>
      </w:r>
    </w:p>
  </w:footnote>
  <w:footnote w:type="continuationSeparator" w:id="0">
    <w:p w:rsidR="008E423D" w:rsidRDefault="008E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E1"/>
    <w:rsid w:val="00022AAE"/>
    <w:rsid w:val="00031685"/>
    <w:rsid w:val="00052AC5"/>
    <w:rsid w:val="000A23B5"/>
    <w:rsid w:val="000A329F"/>
    <w:rsid w:val="001747A3"/>
    <w:rsid w:val="001A0A70"/>
    <w:rsid w:val="001F1C7F"/>
    <w:rsid w:val="00231448"/>
    <w:rsid w:val="002E2BD1"/>
    <w:rsid w:val="0034447E"/>
    <w:rsid w:val="00353E82"/>
    <w:rsid w:val="0039238B"/>
    <w:rsid w:val="003F61CD"/>
    <w:rsid w:val="004426B7"/>
    <w:rsid w:val="004908E1"/>
    <w:rsid w:val="0057530D"/>
    <w:rsid w:val="00576510"/>
    <w:rsid w:val="00580ED4"/>
    <w:rsid w:val="00596707"/>
    <w:rsid w:val="006A0B0F"/>
    <w:rsid w:val="006C5260"/>
    <w:rsid w:val="006C6DAF"/>
    <w:rsid w:val="00776817"/>
    <w:rsid w:val="007862C3"/>
    <w:rsid w:val="007C20B5"/>
    <w:rsid w:val="007D73FB"/>
    <w:rsid w:val="00847B7C"/>
    <w:rsid w:val="00851FA8"/>
    <w:rsid w:val="008C469B"/>
    <w:rsid w:val="008E423D"/>
    <w:rsid w:val="008F23A2"/>
    <w:rsid w:val="00995013"/>
    <w:rsid w:val="009B189C"/>
    <w:rsid w:val="009C4437"/>
    <w:rsid w:val="00A00D13"/>
    <w:rsid w:val="00A11D4A"/>
    <w:rsid w:val="00A470AA"/>
    <w:rsid w:val="00AE191C"/>
    <w:rsid w:val="00B21E07"/>
    <w:rsid w:val="00B92066"/>
    <w:rsid w:val="00BC1ED5"/>
    <w:rsid w:val="00C35BE4"/>
    <w:rsid w:val="00C92D6A"/>
    <w:rsid w:val="00D33086"/>
    <w:rsid w:val="00D45AD0"/>
    <w:rsid w:val="00D6704D"/>
    <w:rsid w:val="00DC17D0"/>
    <w:rsid w:val="00F2332D"/>
    <w:rsid w:val="00F40A44"/>
    <w:rsid w:val="00F94B7A"/>
    <w:rsid w:val="00FB257E"/>
    <w:rsid w:val="00FB4C6D"/>
    <w:rsid w:val="00FF2EE4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2018-06-19T06:03:00Z</dcterms:created>
  <dcterms:modified xsi:type="dcterms:W3CDTF">2018-06-20T00:38:00Z</dcterms:modified>
</cp:coreProperties>
</file>