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9C" w:rsidRPr="006A51A9" w:rsidRDefault="00666181" w:rsidP="009B189C">
      <w:r>
        <w:rPr>
          <w:noProof/>
        </w:rPr>
        <w:drawing>
          <wp:anchor distT="0" distB="0" distL="114300" distR="114300" simplePos="0" relativeHeight="251665920" behindDoc="0" locked="0" layoutInCell="1" allowOverlap="1" wp14:anchorId="56DBF87A">
            <wp:simplePos x="0" y="0"/>
            <wp:positionH relativeFrom="column">
              <wp:posOffset>64135</wp:posOffset>
            </wp:positionH>
            <wp:positionV relativeFrom="paragraph">
              <wp:posOffset>88265</wp:posOffset>
            </wp:positionV>
            <wp:extent cx="333375" cy="19050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3C0A87DF">
            <wp:simplePos x="0" y="0"/>
            <wp:positionH relativeFrom="column">
              <wp:posOffset>-106680</wp:posOffset>
            </wp:positionH>
            <wp:positionV relativeFrom="paragraph">
              <wp:posOffset>-311785</wp:posOffset>
            </wp:positionV>
            <wp:extent cx="2561590" cy="25717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88265</wp:posOffset>
                </wp:positionV>
                <wp:extent cx="2095500" cy="276225"/>
                <wp:effectExtent l="0" t="0" r="0" b="9525"/>
                <wp:wrapNone/>
                <wp:docPr id="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F5" w:rsidRPr="00BB07F1" w:rsidRDefault="00E422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45.95pt;margin-top:6.95pt;width:16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gbt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" filled="f" stroked="f">
                <v:textbox inset="5.85pt,.7pt,5.85pt,.7pt">
                  <w:txbxContent>
                    <w:p w:rsidR="00E422F5" w:rsidRPr="00BB07F1" w:rsidRDefault="00E422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384810</wp:posOffset>
            </wp:positionV>
            <wp:extent cx="657860" cy="788670"/>
            <wp:effectExtent l="0" t="0" r="8890" b="0"/>
            <wp:wrapNone/>
            <wp:docPr id="11" name="図 183" descr="tyugak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3" descr="tyugaku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-73025</wp:posOffset>
                </wp:positionV>
                <wp:extent cx="1006475" cy="619125"/>
                <wp:effectExtent l="0" t="0" r="0" b="9525"/>
                <wp:wrapSquare wrapText="bothSides"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F5" w:rsidRDefault="00E422F5" w:rsidP="009B18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422F5" w:rsidRPr="00FE5718" w:rsidRDefault="00E422F5" w:rsidP="009B18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2F5" w:rsidRDefault="00E422F5" w:rsidP="009B18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5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この頃の写真を</w:t>
                            </w:r>
                          </w:p>
                          <w:p w:rsidR="00E422F5" w:rsidRPr="00FE5718" w:rsidRDefault="00E422F5" w:rsidP="009B18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5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left:0;text-align:left;margin-left:388.55pt;margin-top:-5.75pt;width:79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JItw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" filled="f" stroked="f">
                <v:textbox inset="5.85pt,.7pt,5.85pt,.7pt">
                  <w:txbxContent>
                    <w:p w:rsidR="00E422F5" w:rsidRDefault="00E422F5" w:rsidP="009B18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E422F5" w:rsidRPr="00FE5718" w:rsidRDefault="00E422F5" w:rsidP="009B18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422F5" w:rsidRDefault="00E422F5" w:rsidP="009B18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5718">
                        <w:rPr>
                          <w:rFonts w:hint="eastAsia"/>
                          <w:sz w:val="16"/>
                          <w:szCs w:val="16"/>
                        </w:rPr>
                        <w:t>この頃の写真を</w:t>
                      </w:r>
                    </w:p>
                    <w:p w:rsidR="00E422F5" w:rsidRPr="00FE5718" w:rsidRDefault="00E422F5" w:rsidP="009B18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5718">
                        <w:rPr>
                          <w:rFonts w:hint="eastAsia"/>
                          <w:sz w:val="16"/>
                          <w:szCs w:val="16"/>
                        </w:rPr>
                        <w:t>貼りましょう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1731010" cy="431165"/>
            <wp:effectExtent l="0" t="0" r="2540" b="6985"/>
            <wp:wrapNone/>
            <wp:docPr id="9" name="図 181" descr="01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1" descr="0143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-157480</wp:posOffset>
                </wp:positionV>
                <wp:extent cx="1259840" cy="1440180"/>
                <wp:effectExtent l="0" t="0" r="16510" b="26670"/>
                <wp:wrapNone/>
                <wp:docPr id="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9B1F" id="Rectangle 180" o:spid="_x0000_s1026" style="position:absolute;left:0;text-align:left;margin-left:378.2pt;margin-top:-12.4pt;width:99.2pt;height:11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0" t="0" r="19050" b="28575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856C0" id="AutoShape 178" o:spid="_x0000_s1026" style="position:absolute;left:0;text-align:left;margin-left:-.55pt;margin-top:-.55pt;width:231pt;height:32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t7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-16510</wp:posOffset>
                </wp:positionH>
                <wp:positionV relativeFrom="page">
                  <wp:posOffset>1545590</wp:posOffset>
                </wp:positionV>
                <wp:extent cx="6096000" cy="8629650"/>
                <wp:effectExtent l="0" t="0" r="19050" b="19050"/>
                <wp:wrapNone/>
                <wp:docPr id="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629650"/>
                        </a:xfrm>
                        <a:prstGeom prst="roundRect">
                          <a:avLst>
                            <a:gd name="adj" fmla="val 277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5230B" id="AutoShape 175" o:spid="_x0000_s1026" style="position:absolute;left:0;text-align:left;margin-left:-1.3pt;margin-top:121.7pt;width:480pt;height:67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Z5iQIAACAFAAAOAAAAZHJzL2Uyb0RvYy54bWysVNFumzAUfZ+0f7D8ngIpJ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9B189C" w:rsidRPr="008D3773" w:rsidRDefault="009B189C" w:rsidP="009B189C"/>
    <w:p w:rsidR="009B189C" w:rsidRPr="006A51A9" w:rsidRDefault="009B189C" w:rsidP="009B189C"/>
    <w:p w:rsidR="009B189C" w:rsidRPr="00A64542" w:rsidRDefault="00666181" w:rsidP="009B189C">
      <w:r>
        <w:rPr>
          <w:noProof/>
        </w:rPr>
        <w:drawing>
          <wp:anchor distT="0" distB="0" distL="114300" distR="114300" simplePos="0" relativeHeight="251666944" behindDoc="0" locked="0" layoutInCell="1" allowOverlap="1" wp14:anchorId="320931B8">
            <wp:simplePos x="0" y="0"/>
            <wp:positionH relativeFrom="column">
              <wp:posOffset>431165</wp:posOffset>
            </wp:positionH>
            <wp:positionV relativeFrom="paragraph">
              <wp:posOffset>36195</wp:posOffset>
            </wp:positionV>
            <wp:extent cx="2190750" cy="2095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36195</wp:posOffset>
                </wp:positionV>
                <wp:extent cx="323850" cy="285750"/>
                <wp:effectExtent l="0" t="0" r="0" b="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F5" w:rsidRPr="00BB07F1" w:rsidRDefault="00E422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83.45pt;margin-top:2.85pt;width:25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lwuA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" filled="f" stroked="f">
                <v:textbox inset="5.85pt,.7pt,5.85pt,.7pt">
                  <w:txbxContent>
                    <w:p w:rsidR="00E422F5" w:rsidRPr="00BB07F1" w:rsidRDefault="00E422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64135</wp:posOffset>
                </wp:positionV>
                <wp:extent cx="2708275" cy="228600"/>
                <wp:effectExtent l="0" t="0" r="0" b="0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F5" w:rsidRDefault="00E422F5" w:rsidP="009B189C">
                            <w:r>
                              <w:rPr>
                                <w:rFonts w:hint="eastAsia"/>
                              </w:rPr>
                              <w:t>記入日（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日）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left:0;text-align:left;margin-left:238.75pt;margin-top:5.05pt;width:21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gUugIAAMA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" filled="f" stroked="f">
                <v:textbox inset="5.85pt,.7pt,5.85pt,.7pt">
                  <w:txbxContent>
                    <w:p w:rsidR="00E422F5" w:rsidRDefault="00E422F5" w:rsidP="009B189C">
                      <w:r>
                        <w:rPr>
                          <w:rFonts w:hint="eastAsia"/>
                        </w:rPr>
                        <w:t>記入日（　　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日）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-41910</wp:posOffset>
                </wp:positionV>
                <wp:extent cx="281305" cy="361950"/>
                <wp:effectExtent l="0" t="2222" r="21272" b="21273"/>
                <wp:wrapNone/>
                <wp:docPr id="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E53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79" o:spid="_x0000_s1026" type="#_x0000_t22" style="position:absolute;left:0;text-align:left;margin-left:3.35pt;margin-top:-3.3pt;width:22.15pt;height:28.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" adj="2677" fillcolor="#cff">
                <v:textbox inset="5.85pt,.7pt,5.85pt,.7pt"/>
              </v:shape>
            </w:pict>
          </mc:Fallback>
        </mc:AlternateContent>
      </w:r>
    </w:p>
    <w:p w:rsidR="009B189C" w:rsidRPr="006A51A9" w:rsidRDefault="009B189C" w:rsidP="009B189C"/>
    <w:tbl>
      <w:tblPr>
        <w:tblpPr w:leftFromText="142" w:rightFromText="142" w:vertAnchor="page" w:horzAnchor="margin" w:tblpXSpec="center" w:tblpY="24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05"/>
      </w:tblGrid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89C" w:rsidRDefault="009B189C" w:rsidP="00326FD8">
            <w:pPr>
              <w:ind w:leftChars="20" w:left="42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学校名　</w:t>
            </w:r>
            <w:r>
              <w:rPr>
                <w:color w:val="000000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番　</w:t>
            </w:r>
            <w:r>
              <w:rPr>
                <w:color w:val="000000"/>
              </w:rPr>
              <w:t>担任：</w:t>
            </w:r>
          </w:p>
        </w:tc>
      </w:tr>
      <w:tr w:rsidR="009B189C" w:rsidTr="00326FD8">
        <w:trPr>
          <w:trHeight w:hRule="exact" w:val="482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89C" w:rsidRPr="00EA016B" w:rsidRDefault="009B189C" w:rsidP="00326FD8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通常学級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特別支援学級（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知的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情緒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言語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その他）</w:t>
            </w:r>
          </w:p>
          <w:p w:rsidR="009B189C" w:rsidRPr="00EA016B" w:rsidRDefault="009B189C" w:rsidP="00326FD8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通級指導教室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>
              <w:rPr>
                <w:rFonts w:hint="eastAsia"/>
                <w:color w:val="000000"/>
                <w:sz w:val="18"/>
                <w:szCs w:val="18"/>
              </w:rPr>
              <w:t>特別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支援学校</w:t>
            </w:r>
          </w:p>
        </w:tc>
      </w:tr>
      <w:tr w:rsidR="009B189C" w:rsidTr="00326FD8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医療機関の利用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無（　　年　　月　　日）機関名（　　　　　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受診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無（　　年　　月　　日）機関名（　　　　　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医療的ケア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療育機関の利用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※ＯＴ（作業療法）※ＰＴ（理学療法）※ＳＴ（言語聴覚療法）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福祉機関の利用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★その他の支援機関　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189C" w:rsidRPr="00B106FB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日常生活・身辺自立</w:t>
            </w:r>
          </w:p>
        </w:tc>
        <w:tc>
          <w:tcPr>
            <w:tcW w:w="7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BB07F1" w:rsidRPr="00666181" w:rsidRDefault="00BB07F1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学習面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人との関わり・表現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登下校時の様子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部活動・余暇活動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color w:val="000000"/>
              </w:rPr>
              <w:t>得意なこと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color w:val="000000"/>
              </w:rPr>
              <w:t>苦手なこと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B189C" w:rsidTr="00666181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9B189C" w:rsidRPr="00666181" w:rsidRDefault="009B189C" w:rsidP="00666181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C9505A" w:rsidRDefault="00C9505A" w:rsidP="009B189C">
      <w:pPr>
        <w:spacing w:line="360" w:lineRule="auto"/>
      </w:pPr>
    </w:p>
    <w:p w:rsidR="009B189C" w:rsidRPr="004908E1" w:rsidRDefault="009B189C" w:rsidP="00C9505A"/>
    <w:sectPr w:rsidR="009B189C" w:rsidRP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B" w:rsidRDefault="00760C3B">
      <w:r>
        <w:separator/>
      </w:r>
    </w:p>
  </w:endnote>
  <w:endnote w:type="continuationSeparator" w:id="0">
    <w:p w:rsidR="00760C3B" w:rsidRDefault="007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B" w:rsidRDefault="00760C3B">
      <w:r>
        <w:separator/>
      </w:r>
    </w:p>
  </w:footnote>
  <w:footnote w:type="continuationSeparator" w:id="0">
    <w:p w:rsidR="00760C3B" w:rsidRDefault="0076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1"/>
    <w:rsid w:val="00022AAE"/>
    <w:rsid w:val="00031685"/>
    <w:rsid w:val="00052AC5"/>
    <w:rsid w:val="000B3E77"/>
    <w:rsid w:val="001747A3"/>
    <w:rsid w:val="001A0A70"/>
    <w:rsid w:val="001F1C7F"/>
    <w:rsid w:val="0022456C"/>
    <w:rsid w:val="00276130"/>
    <w:rsid w:val="002E2BD1"/>
    <w:rsid w:val="00326FD8"/>
    <w:rsid w:val="00353E82"/>
    <w:rsid w:val="003F61CD"/>
    <w:rsid w:val="004426B7"/>
    <w:rsid w:val="004908E1"/>
    <w:rsid w:val="0057530D"/>
    <w:rsid w:val="00576510"/>
    <w:rsid w:val="00580ED4"/>
    <w:rsid w:val="00596707"/>
    <w:rsid w:val="00666181"/>
    <w:rsid w:val="006A0B0F"/>
    <w:rsid w:val="006C5260"/>
    <w:rsid w:val="00760C3B"/>
    <w:rsid w:val="00776817"/>
    <w:rsid w:val="007862C3"/>
    <w:rsid w:val="007C20B5"/>
    <w:rsid w:val="007D73FB"/>
    <w:rsid w:val="00847B7C"/>
    <w:rsid w:val="00851FA8"/>
    <w:rsid w:val="008B3FD5"/>
    <w:rsid w:val="008C469B"/>
    <w:rsid w:val="008F23A2"/>
    <w:rsid w:val="0091278D"/>
    <w:rsid w:val="00995013"/>
    <w:rsid w:val="009B189C"/>
    <w:rsid w:val="009C4437"/>
    <w:rsid w:val="00A00D13"/>
    <w:rsid w:val="00A11D4A"/>
    <w:rsid w:val="00A470AA"/>
    <w:rsid w:val="00A7710A"/>
    <w:rsid w:val="00AE191C"/>
    <w:rsid w:val="00B21E07"/>
    <w:rsid w:val="00B52D09"/>
    <w:rsid w:val="00B92066"/>
    <w:rsid w:val="00BB07F1"/>
    <w:rsid w:val="00BC1ED5"/>
    <w:rsid w:val="00C35BE4"/>
    <w:rsid w:val="00C9505A"/>
    <w:rsid w:val="00CA0A52"/>
    <w:rsid w:val="00D33086"/>
    <w:rsid w:val="00DD491F"/>
    <w:rsid w:val="00E422F5"/>
    <w:rsid w:val="00F2332D"/>
    <w:rsid w:val="00F40A44"/>
    <w:rsid w:val="00F94B7A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45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semiHidden/>
    <w:unhideWhenUsed/>
    <w:rsid w:val="0066618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6618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618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66181"/>
    <w:rPr>
      <w:b/>
      <w:bCs/>
    </w:rPr>
  </w:style>
  <w:style w:type="character" w:customStyle="1" w:styleId="ad">
    <w:name w:val="コメント内容 (文字)"/>
    <w:basedOn w:val="ab"/>
    <w:link w:val="ac"/>
    <w:semiHidden/>
    <w:rsid w:val="006661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2018-06-19T05:58:00Z</dcterms:created>
  <dcterms:modified xsi:type="dcterms:W3CDTF">2018-06-19T05:58:00Z</dcterms:modified>
</cp:coreProperties>
</file>