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9B" w:rsidRPr="006A51A9" w:rsidRDefault="00CD495F" w:rsidP="008C469B">
      <w:pPr>
        <w:tabs>
          <w:tab w:val="left" w:pos="2325"/>
        </w:tabs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D37C9CC">
            <wp:simplePos x="0" y="0"/>
            <wp:positionH relativeFrom="column">
              <wp:posOffset>73660</wp:posOffset>
            </wp:positionH>
            <wp:positionV relativeFrom="paragraph">
              <wp:posOffset>88265</wp:posOffset>
            </wp:positionV>
            <wp:extent cx="333375" cy="190500"/>
            <wp:effectExtent l="0" t="0" r="9525" b="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60881763">
            <wp:simplePos x="0" y="0"/>
            <wp:positionH relativeFrom="column">
              <wp:posOffset>-106680</wp:posOffset>
            </wp:positionH>
            <wp:positionV relativeFrom="paragraph">
              <wp:posOffset>-316865</wp:posOffset>
            </wp:positionV>
            <wp:extent cx="2561590" cy="257175"/>
            <wp:effectExtent l="0" t="0" r="0" b="9525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69B">
        <w:tab/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-140970</wp:posOffset>
            </wp:positionV>
            <wp:extent cx="2629535" cy="650240"/>
            <wp:effectExtent l="0" t="0" r="0" b="0"/>
            <wp:wrapNone/>
            <wp:docPr id="267" name="図 267" descr="013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0131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-63500</wp:posOffset>
                </wp:positionV>
                <wp:extent cx="1006475" cy="619125"/>
                <wp:effectExtent l="0" t="635" r="0" b="0"/>
                <wp:wrapSquare wrapText="bothSides"/>
                <wp:docPr id="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9B" w:rsidRDefault="008C469B" w:rsidP="008C46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8C469B" w:rsidRPr="00FE5718" w:rsidRDefault="008C469B" w:rsidP="008C46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469B" w:rsidRDefault="008C469B" w:rsidP="008C46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57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この頃の写真を</w:t>
                            </w:r>
                          </w:p>
                          <w:p w:rsidR="008C469B" w:rsidRPr="00FE5718" w:rsidRDefault="008C469B" w:rsidP="008C46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57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貼りましょう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left:0;text-align:left;margin-left:387.8pt;margin-top:-5pt;width:79.2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yCtQIAALk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iOMOOmgRfd01GglRhQsIlOfoVcpuN314KhHMECfLVfV34rym0JcrBvCd/RGSjE0lFSQn29uuhdX&#10;JxxlQLbDR1FBILLXwgKNtexM8aAcCNChTw/n3phkShMSmh0u5hiVYIv8xA/mNgRJT7d7qfR7Kjpk&#10;FhmW0HuLTg63SptsSHpyMcG4KFjb2v63/NkBOE4nEBuuGpvJwrbzMfGSTbyJQycMoo0Tennu3BTr&#10;0IkKfzHP3+Xrde7/NHH9MG1YVVFuwpyk5Yd/1rqjyCdRnMWlRMsqA2dSUnK3XbcSHQhIu7DfsSAX&#10;bu7zNGwRgMsLSn4QeqsgcYooXjhhEc6dZOHFjucnqyTywiTMi+eUbhmn/04JDRlO5tBHS+e33Dz7&#10;veZG0o5pGB4t6zIcn51IaiS44ZVtrSasndYXpTDpP5UC2n1qtBWs0eikVj1uR0AxKt6K6gGkKwUo&#10;C/QJEw8WjZA/MBpgemRYfd8TSTFqP3CQ/yIMEtCqtps4TuCKvDRsLwyElwCUYY3RtFzraUDte8l2&#10;DcSZnhsXN/Bgama1/JTT8ZnBfLCUjrPMDKDLvfV6mrjLXwAAAP//AwBQSwMEFAAGAAgAAAAhAFye&#10;jvjhAAAACgEAAA8AAABkcnMvZG93bnJldi54bWxMj0FPg0AQhe8m/ofNmHhrF1SgIktDTdTEi7Ua&#10;43FhRyCys4TdtuivdzzpcTJf3vtesZ7tIA44+d6RgngZgUBqnOmpVfD6crdYgfBBk9GDI1TwhR7W&#10;5elJoXPjjvSMh11oBYeQz7WCLoQxl9I3HVrtl25E4t+Hm6wOfE6tNJM+crgd5EUUpdLqnrih0yPe&#10;dth87vZWwXfvq4ft0ybUm+T9Pto+pv6tSpU6P5urGxAB5/AHw68+q0PJTrXbk/FiUJBlScqogkUc&#10;8Sgmri+vYhC1glWWgCwL+X9C+QMAAP//AwBQSwECLQAUAAYACAAAACEAtoM4kv4AAADhAQAAEwAA&#10;AAAAAAAAAAAAAAAAAAAAW0NvbnRlbnRfVHlwZXNdLnhtbFBLAQItABQABgAIAAAAIQA4/SH/1gAA&#10;AJQBAAALAAAAAAAAAAAAAAAAAC8BAABfcmVscy8ucmVsc1BLAQItABQABgAIAAAAIQDYwOyCtQIA&#10;ALkFAAAOAAAAAAAAAAAAAAAAAC4CAABkcnMvZTJvRG9jLnhtbFBLAQItABQABgAIAAAAIQBcno74&#10;4QAAAAoBAAAPAAAAAAAAAAAAAAAAAA8FAABkcnMvZG93bnJldi54bWxQSwUGAAAAAAQABADzAAAA&#10;HQYAAAAA&#10;" filled="f" stroked="f">
                <v:textbox inset="5.85pt,.7pt,5.85pt,.7pt">
                  <w:txbxContent>
                    <w:p w:rsidR="008C469B" w:rsidRDefault="008C469B" w:rsidP="008C46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8C469B" w:rsidRPr="00FE5718" w:rsidRDefault="008C469B" w:rsidP="008C46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469B" w:rsidRDefault="008C469B" w:rsidP="008C46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E5718">
                        <w:rPr>
                          <w:rFonts w:hint="eastAsia"/>
                          <w:sz w:val="16"/>
                          <w:szCs w:val="16"/>
                        </w:rPr>
                        <w:t>この頃の写真を</w:t>
                      </w:r>
                    </w:p>
                    <w:p w:rsidR="008C469B" w:rsidRPr="00FE5718" w:rsidRDefault="008C469B" w:rsidP="008C46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E5718">
                        <w:rPr>
                          <w:rFonts w:hint="eastAsia"/>
                          <w:sz w:val="16"/>
                          <w:szCs w:val="16"/>
                        </w:rPr>
                        <w:t>貼りましょう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-157480</wp:posOffset>
                </wp:positionV>
                <wp:extent cx="1259840" cy="1440180"/>
                <wp:effectExtent l="9525" t="11430" r="6985" b="5715"/>
                <wp:wrapNone/>
                <wp:docPr id="5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E2BF4" id="Rectangle 272" o:spid="_x0000_s1026" style="position:absolute;left:0;text-align:left;margin-left:378.2pt;margin-top:-12.4pt;width:99.2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fFIwIAAD0EAAAOAAAAZHJzL2Uyb0RvYy54bWysU9uO0zAQfUfiHyy/01zUsmnUdLXqUoS0&#10;sCsWPsB1nMTCN8Zu0+XrGTvd0gWeEHmwPJnx8Zlzxqvro1bkIMBLaxpazHJKhOG2laZv6Ncv2zcV&#10;JT4w0zJljWjok/D0ev361Wp0tSjtYFUrgCCI8fXoGjqE4Oos83wQmvmZdcJgsrOgWcAQ+qwFNiK6&#10;VlmZ52+z0ULrwHLhPf69nZJ0nfC7TvBw33VeBKIaitxCWiGtu7hm6xWre2BukPxEg/0DC82kwUvP&#10;ULcsMLIH+QeUlhyst12Ycasz23WSi9QDdlPkv3XzODAnUi8ojndnmfz/g+WfDg9AZNvQBSWGabTo&#10;M4rGTK8EKa/KKNDofI11j+4BYove3Vn+zRNjNwPWiRsAOw6CtUiriPXZiwMx8HiU7MaPtkV8tg82&#10;aXXsQEdAVIEckyVPZ0vEMRCOP4tysazm6BzHXDGf50WVTMtY/XzcgQ/vhdUkbhoKSD/Bs8OdD5EO&#10;q59LEn2rZLuVSqUA+t1GATkwnI9t+lIH2OVlmTJkbOhyUS4S8oucv4TI0/c3CC0DDrqSuqHVuYjV&#10;Ubd3pk1jGJhU0x4pK3MSMmo3ebCz7RPqCHaaYnx1uBks/KBkxAluqP++ZyAoUR8MenE1L5doakhB&#10;VS1RRLhM7C4SzHAEamigZNpuwvRI9g5kP+A9Rerc2Bt0r5NJ1+jsxOlEFWc0yX16T/ERXMap6ter&#10;X/8EAAD//wMAUEsDBBQABgAIAAAAIQDqgB3x3gAAAAsBAAAPAAAAZHJzL2Rvd25yZXYueG1sTI/B&#10;TsMwDIbvSLxDZCRuW0LUjq00nQCJI6ANtHPahLZa4lRN1nVvj3eCmy1/+v395Xb2jk12jH1ABQ9L&#10;AcxiE0yPrYLvr7fFGlhMGo12Aa2Ci42wrW5vSl2YcMadnfapZRSCsdAKupSGgvPYdNbruAyDRbr9&#10;hNHrROvYcjPqM4V7x6UQK+51j/Sh04N97Wxz3J+8gvWnbDMX/MvhIz+m9/oyIe64Uvd38/MTsGTn&#10;9AfDVZ/UoSKnOpzQROYUPOarjFAFC5lRByI2+XWoFUghBfCq5P87VL8AAAD//wMAUEsBAi0AFAAG&#10;AAgAAAAhALaDOJL+AAAA4QEAABMAAAAAAAAAAAAAAAAAAAAAAFtDb250ZW50X1R5cGVzXS54bWxQ&#10;SwECLQAUAAYACAAAACEAOP0h/9YAAACUAQAACwAAAAAAAAAAAAAAAAAvAQAAX3JlbHMvLnJlbHNQ&#10;SwECLQAUAAYACAAAACEAttbXxSMCAAA9BAAADgAAAAAAAAAAAAAAAAAuAgAAZHJzL2Uyb0RvYy54&#10;bWxQSwECLQAUAAYACAAAACEA6oAd8d4AAAALAQAADwAAAAAAAAAAAAAAAAB9BAAAZHJzL2Rvd25y&#10;ZXYueG1sUEsFBgAAAAAEAAQA8wAAAIg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-6985</wp:posOffset>
                </wp:positionV>
                <wp:extent cx="2933700" cy="409575"/>
                <wp:effectExtent l="9525" t="9525" r="9525" b="9525"/>
                <wp:wrapNone/>
                <wp:docPr id="4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09575"/>
                        </a:xfrm>
                        <a:prstGeom prst="roundRect">
                          <a:avLst>
                            <a:gd name="adj" fmla="val 3069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B45B4" id="AutoShape 273" o:spid="_x0000_s1026" style="position:absolute;left:0;text-align:left;margin-left:-.55pt;margin-top:-.55pt;width:231pt;height:32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1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h74AIAAOcFAAAOAAAAZHJzL2Uyb0RvYy54bWysVFtv0zAUfkfiP1h+75L0liZaOm1dOyFx&#10;mRiIZzd2EkNiB9ttOhD/neOTtHSMB4TIQ+RjH3/+zncul1eHpiZ7YazUKqPRRUiJULnmUpUZ/fhh&#10;M1pQYh1TnNVaiYw+Ckuvli9fXHZtKsa60jUXhgCIsmnXZrRyrk2DwOaVaJi90K1QcFho0zAHpikD&#10;blgH6E0djMNwHnTa8NboXFgLu7f9IV0iflGI3L0rCiscqTMK3Bz+Df63/h8sL1laGtZWMh9osH9g&#10;0TCp4NET1C1zjOyMfAbVyNxoqwt3kesm0EUhc4ExQDRR+Fs0DxVrBcYC4tj2JJP9f7D52/29IZJn&#10;dEqJYg2k6HrnNL5MxvHEC9S1NgW/h/be+BBt+1rnXyxRelUxVYprY3RXCcaBVuT9gycXvGHhKtl2&#10;bzQHfAb4qNWhMI0HBBXIAVPyeEqJODiSw+Y4mUziEDKXw9k0TGbxDJ9g6fF2a6y7E7ohfpFRo3eK&#10;v4e84xNs/9o6zAsfomP8MyVFU0OW96wmk3CeJAPi4Byw9IiJ4epa8o2sazRMuV3VhsDVjG7wGy7b&#10;c7dakQ7ESMJZiDSeHNpzjBC/P2FgIFieXtu14rh2TNb9GmjWynMSWOYQJzqAcEPIXkIswe/Xm1kY&#10;TyeLURzPJqPpZB2Obhab1eh6Fc3n8fpmdbOOfnii0TStJOdCrRHTHjsimv5dxQ292dfyqSdOBD1b&#10;vXPCPFS8I1z6fEVxMo8oGNCUY8g0fJSwuoRpkjtDidHuk3QVFqSvjmdZwCv9fsmahqEKtmJc9Fma&#10;IyTuSrW/G1xAvSEPUK9nrNA6Ixw806T3OEBVwb2j2ljyvsr7btlq/ggVD9yxrGE+wqLS5hslHcya&#10;jNqvO2YEJfUrBV0TT8fJDIYTGotFAgqY84Pt2QFTOQBl1IFKuFy5fpztWiPLyiuKGint+7iQviqQ&#10;Xc9pMGCaIP9h8vlxdW6j16/5vPwJAAD//wMAUEsDBBQABgAIAAAAIQBwk5+h3QAAAAgBAAAPAAAA&#10;ZHJzL2Rvd25yZXYueG1sTI9BS8QwEIXvgv8hjOBtN61bitamiwgretG1Lizeps3YFptJadJt/fdG&#10;EPT0GN7jvW/y7WJ6caLRdZYVxOsIBHFtdceNgsPbbnUNwnlkjb1lUvBFDrbF+VmOmbYzv9Kp9I0I&#10;JewyVNB6P2RSurolg25tB+LgfdjRoA/n2Eg94hzKTS+voiiVBjsOCy0OdN9S/VlORkHyMPP7sSz3&#10;1S6dn14sPsvN46TU5cVydwvC0+L/wvCDH9ChCEyVnVg70StYxXFI/mrwkzS6AVEpSDcJyCKX/x8o&#10;vgEAAP//AwBQSwECLQAUAAYACAAAACEAtoM4kv4AAADhAQAAEwAAAAAAAAAAAAAAAAAAAAAAW0Nv&#10;bnRlbnRfVHlwZXNdLnhtbFBLAQItABQABgAIAAAAIQA4/SH/1gAAAJQBAAALAAAAAAAAAAAAAAAA&#10;AC8BAABfcmVscy8ucmVsc1BLAQItABQABgAIAAAAIQDcZ0h74AIAAOcFAAAOAAAAAAAAAAAAAAAA&#10;AC4CAABkcnMvZTJvRG9jLnhtbFBLAQItABQABgAIAAAAIQBwk5+h3QAAAAgBAAAPAAAAAAAAAAAA&#10;AAAAADoFAABkcnMvZG93bnJldi54bWxQSwUGAAAAAAQABADzAAAARAYAAAAA&#10;" strokeweight="1.5pt">
                <v:shadow color="black" offset="1pt,1pt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column">
                  <wp:posOffset>-16510</wp:posOffset>
                </wp:positionH>
                <wp:positionV relativeFrom="page">
                  <wp:posOffset>1552575</wp:posOffset>
                </wp:positionV>
                <wp:extent cx="6096000" cy="8829675"/>
                <wp:effectExtent l="0" t="0" r="19050" b="28575"/>
                <wp:wrapNone/>
                <wp:docPr id="3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9675"/>
                        </a:xfrm>
                        <a:prstGeom prst="roundRect">
                          <a:avLst>
                            <a:gd name="adj" fmla="val 2773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44479" id="AutoShape 268" o:spid="_x0000_s1026" style="position:absolute;left:0;text-align:left;margin-left:-1.3pt;margin-top:122.25pt;width:480pt;height:69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FviQIAACAFAAAOAAAAZHJzL2Uyb0RvYy54bWysVNuO0zAQfUfiHyy/d3PZtE2ipqtV0yKk&#10;BVYsfIAbO43BsYPtNl0Q/87YSUvLviBEHhzbY5+ZM3PGi7tjK9CBacOVLHB0E2LEZKUol7sCf/60&#10;maQYGUskJUJJVuBnZvDd8vWrRd/lLFaNEpRpBCDS5H1X4MbaLg8CUzWsJeZGdUyCsVa6JRaWehdQ&#10;TXpAb0UQh+Es6JWmnVYVMwZ2y8GIlx6/rlllP9S1YRaJAkNs1o/aj1s3BssFyXeadA2vxjDIP0TR&#10;Ei7B6RmqJJagveYvoFpeaWVUbW8q1QaqrnnFPAdgE4V/sHlqSMc8F0iO6c5pMv8Ptnp/eNSI0wLf&#10;YiRJCyW631vlPaN4lroE9Z3J4dxT96gdRdM9qOqrQVKtGiJ37F5r1TeMUAgrcueDqwtuYeAq2vbv&#10;FAV8Avg+V8datw4QsoCOviTP55Kwo0UVbM7CbBaGULkKbGkaZ7P51Psg+el6p419w1SL3KTAWu0l&#10;/QiF9z7I4cFYXxg60iP0C0Z1K6DMByJQPJ/fjoDj2YDkJ0h3UaoNF8LrREjUA8csnIYe3CjBqbP6&#10;tOjddiU0AlBg4b8R9+qYD8+juZStJfVzS7gY5uBdSIcHGRhDd7nwWvqRhdk6XafJJIln60kSluXk&#10;frNKJrNNNJ+Wt+VqVUY/XWhRkjecUiZddCddR8nf6WbssEGRZ2VfsTCXZDf+e0k2uA4DhOFZnf6e&#10;ndeKk8cgs62izyAVrYZGhYcFJo3S3zHqoUkLbL7tiWYYibcS5DZP4mwKXe0XaZqBTvSlYXthILIC&#10;oAJbjIbpyg7vwL7TfNeAn8gXVSrXADW3JyUPMY2yhjb08Y9Phuvzy7U/9fthW/4CAAD//wMAUEsD&#10;BBQABgAIAAAAIQCj7ARL3wAAAAsBAAAPAAAAZHJzL2Rvd25yZXYueG1sTI9BTsMwEEX3SNzBGiR2&#10;rU1IQglxqoLEDlQRegAnniYR8TiK3TbcnmEFy9F/+v9NuV3cKM44h8GThru1AoHUejtQp+Hw+bra&#10;gAjRkDWjJ9TwjQG21fVVaQrrL/SB5zp2gksoFEZDH+NUSBnaHp0Jaz8hcXb0szORz7mTdjYXLnej&#10;TJTKpTMD8UJvJnzpsf2qT06DGw7v++NbvWmeY9KoPU7prpu0vr1Zdk8gIi7xD4ZffVaHip0afyIb&#10;xKhhleRMakjSNAPBwGP2kIJomMzvMwWyKuX/H6ofAAAA//8DAFBLAQItABQABgAIAAAAIQC2gziS&#10;/gAAAOEBAAATAAAAAAAAAAAAAAAAAAAAAABbQ29udGVudF9UeXBlc10ueG1sUEsBAi0AFAAGAAgA&#10;AAAhADj9If/WAAAAlAEAAAsAAAAAAAAAAAAAAAAALwEAAF9yZWxzLy5yZWxzUEsBAi0AFAAGAAgA&#10;AAAhAFuFMW+JAgAAIAUAAA4AAAAAAAAAAAAAAAAALgIAAGRycy9lMm9Eb2MueG1sUEsBAi0AFAAG&#10;AAgAAAAhAKPsBEvfAAAACwEAAA8AAAAAAAAAAAAAAAAA4wQAAGRycy9kb3ducmV2LnhtbFBLBQYA&#10;AAAABAAEAPMAAADvBQAAAAA=&#10;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</w:p>
    <w:p w:rsidR="008C469B" w:rsidRPr="008D3773" w:rsidRDefault="00CD495F" w:rsidP="008C469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5065395</wp:posOffset>
            </wp:positionH>
            <wp:positionV relativeFrom="paragraph">
              <wp:posOffset>95885</wp:posOffset>
            </wp:positionV>
            <wp:extent cx="762000" cy="914400"/>
            <wp:effectExtent l="0" t="0" r="0" b="0"/>
            <wp:wrapNone/>
            <wp:docPr id="275" name="図 275" descr="tyuga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tyuga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69B" w:rsidRPr="00C83C2E" w:rsidRDefault="008C469B" w:rsidP="008C469B"/>
    <w:p w:rsidR="008C469B" w:rsidRPr="00A64542" w:rsidRDefault="00CD495F" w:rsidP="008C469B">
      <w:r>
        <w:rPr>
          <w:noProof/>
        </w:rPr>
        <w:drawing>
          <wp:anchor distT="0" distB="0" distL="114300" distR="114300" simplePos="0" relativeHeight="251664896" behindDoc="0" locked="0" layoutInCell="1" allowOverlap="1" wp14:anchorId="5AAC4560">
            <wp:simplePos x="0" y="0"/>
            <wp:positionH relativeFrom="column">
              <wp:posOffset>431165</wp:posOffset>
            </wp:positionH>
            <wp:positionV relativeFrom="paragraph">
              <wp:posOffset>36195</wp:posOffset>
            </wp:positionV>
            <wp:extent cx="2190750" cy="209550"/>
            <wp:effectExtent l="0" t="0" r="0" b="0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64135</wp:posOffset>
                </wp:positionV>
                <wp:extent cx="2708275" cy="228600"/>
                <wp:effectExtent l="635" t="0" r="0" b="635"/>
                <wp:wrapNone/>
                <wp:docPr id="2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9B" w:rsidRDefault="008C469B" w:rsidP="008C469B">
                            <w:r>
                              <w:rPr>
                                <w:rFonts w:hint="eastAsia"/>
                              </w:rPr>
                              <w:t>記入日（　　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日）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27" type="#_x0000_t202" style="position:absolute;left:0;text-align:left;margin-left:238.75pt;margin-top:5.05pt;width:213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wQuQIAAMAFAAAOAAAAZHJzL2Uyb0RvYy54bWysVMlu2zAQvRfoPxC8K1oqWwssB45lFQXS&#10;BUj6AbREWUQlUiVpS2nRf++Q8pbkUrTVQSA5wzfLe5zF7di16EClYoJn2L/xMKK8FBXjuwx/fSyc&#10;GCOlCa9IKzjN8BNV+Hb59s1i6FMaiEa0FZUIQLhKhz7DjdZ96rqqbGhH1I3oKQdjLWRHNGzlzq0k&#10;GQC9a93A8+buIGTVS1FSpeA0n4x4afHrmpb6c10rqlGbYchN27+0/635u8sFSXeS9A0rj2mQv8ii&#10;I4xD0DNUTjRBe8leQXWslEKJWt+UonNFXbOS2hqgGt97Uc1DQ3pqa4HmqP7cJvX/YMtPhy8SsSrD&#10;AUacdEDRIx01uhMjCqLI9GfoVQpuDz046hEMwLOtVfX3ovymEBfrhvAdXUkphoaSCvLzzU336uqE&#10;owzIdvgoKghE9lpYoLGWnWketAMBOvD0dObGJFPCYRB5cRDNMCrBFgTx3LPkuSQ93e6l0u+p6JBZ&#10;ZFgC9xadHO6VNtmQ9ORignFRsLa1/Lf82QE4TicQG64am8nC0vkz8ZJNvIlDJwzmGyf08txZFevQ&#10;mRd+NMvf5et17v8ycf0wbVhVUW7CnKTlh39G3VHkkyjO4lKiZZWBMykpuduuW4kOBKRd2M/2HCwX&#10;N/d5GrYJUMuLkvwg9O6CxCnmceSERThzEui24/nJXTL3wiTMi+cl3TNO/70kNGQ4mQWzSUyXpF/U&#10;5tnvdW0k7ZiG4dGyLsPx2YmkRoIbXllqNWHttL5qhUn/0gqg+0S0FazR6KRWPW5H+zasmo2Yt6J6&#10;AgVLAQIDmcLgg0Uj5A+MBhgiGVbf90RSjNoPHF5BFAYJSFbbTRwncEVeG7ZXBsJLAMqwxmharvU0&#10;p/a9ZLsG4kyvjosVvJuaWUlfcjq+NhgTtrLjSDNz6HpvvS6Dd/kbAAD//wMAUEsDBBQABgAIAAAA&#10;IQBi0nfg3wAAAAkBAAAPAAAAZHJzL2Rvd25yZXYueG1sTI/BTsMwEETvSPyDtUjcqB3UphDiVCkS&#10;IHGhtBXi6MRLEhGvo9htA1/PcoLjap5m3+SryfXiiGPoPGlIZgoEUu1tR42G/e7h6gZEiIas6T2h&#10;hi8MsCrOz3KTWX+iVzxuYyO4hEJmNLQxDpmUoW7RmTDzAxJnH350JvI5NtKO5sTlrpfXSqXSmY74&#10;Q2sGvG+x/twenIbvLpRPm5d1rNaL90e1eU7DW5lqfXkxlXcgIk7xD4ZffVaHgp0qfyAbRK9hvlwu&#10;GOVAJSAYuFVzHldxkiYgi1z+X1D8AAAA//8DAFBLAQItABQABgAIAAAAIQC2gziS/gAAAOEBAAAT&#10;AAAAAAAAAAAAAAAAAAAAAABbQ29udGVudF9UeXBlc10ueG1sUEsBAi0AFAAGAAgAAAAhADj9If/W&#10;AAAAlAEAAAsAAAAAAAAAAAAAAAAALwEAAF9yZWxzLy5yZWxzUEsBAi0AFAAGAAgAAAAhAOjFXBC5&#10;AgAAwAUAAA4AAAAAAAAAAAAAAAAALgIAAGRycy9lMm9Eb2MueG1sUEsBAi0AFAAGAAgAAAAhAGLS&#10;d+DfAAAACQEAAA8AAAAAAAAAAAAAAAAAEwUAAGRycy9kb3ducmV2LnhtbFBLBQYAAAAABAAEAPMA&#10;AAAfBgAAAAA=&#10;" filled="f" stroked="f">
                <v:textbox inset="5.85pt,.7pt,5.85pt,.7pt">
                  <w:txbxContent>
                    <w:p w:rsidR="008C469B" w:rsidRDefault="008C469B" w:rsidP="008C469B">
                      <w:r>
                        <w:rPr>
                          <w:rFonts w:hint="eastAsia"/>
                        </w:rPr>
                        <w:t>記入日（　　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日）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-41910</wp:posOffset>
                </wp:positionV>
                <wp:extent cx="281305" cy="361950"/>
                <wp:effectExtent l="9525" t="9525" r="9525" b="13970"/>
                <wp:wrapNone/>
                <wp:docPr id="1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" cy="361950"/>
                        </a:xfrm>
                        <a:prstGeom prst="can">
                          <a:avLst>
                            <a:gd name="adj" fmla="val 1594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106F7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271" o:spid="_x0000_s1026" type="#_x0000_t22" style="position:absolute;left:0;text-align:left;margin-left:3.35pt;margin-top:-3.3pt;width:22.15pt;height:28.5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YBOgIAAGgEAAAOAAAAZHJzL2Uyb0RvYy54bWysVMFuGyEQvVfqPyDuzXqd2LGtrKPIaapK&#10;aRsp7QdgYL20LEMH7LX79RnYteu0t6p7QAwzPOa9B3tzu28t22kMBlzFy4sRZ9pJUMZtKv7t68O7&#10;GWchCqeEBacrftCB3y7fvrnp/EKPoQGrNDICcWHR+Yo3MfpFUQTZ6FaEC/DaUbIGbEWkEDeFQtER&#10;emuL8Wg0LTpA5RGkDoFW7/skX2b8utYyfqnroCOzFafeYh4xj+s0Fssbsdig8I2RQxviH7pohXF0&#10;6AnqXkTBtmj+gmqNRAhQxwsJbQF1baTOHIhNOfqDzXMjvM5cSJzgTzKF/wcrP++ekBlF3nHmREsW&#10;3W0j5JPZ+LpMAnU+LKju2T9hohj8I8gfgTlYNcJt9B0idI0WitrK9cWrDSkItJWtu0+gCF8QftZq&#10;X2PLEMiTckpe0peXSRS2zw4dTg7pfWSSFsez8nI04UxS6nJazifZwUIsElZqzmOIHzS0LE0qLkVv&#10;i9g9hpj9UQNLob5zVreW3N4Jy8rJ/Oo6kSWsoZhmR7RMG6xRD8baHOBmvbLIaGvFV6sH+obN4bzM&#10;OtZVfD4ZTzKzV7lwDpHZH7m8KkPYOpVvaZL4/TCPwth+Tl1aR20fZe7tWoM6kORZXLr29EBJjAbw&#10;F2cdXfaKh59bgZoz+9GRbddX4zmpGnMwm81pC54n1mcJ4SQBVTxy1k9XsX9PW49m0yQ3M1kH6SLV&#10;JiZRU3d9T0NA1zlrPTy99F7O41z1+wexfAEAAP//AwBQSwMEFAAGAAgAAAAhAAA8N27XAAAABAEA&#10;AA8AAABkcnMvZG93bnJldi54bWxMjs1OAjEUhfcmvkNzTdxBR0SFcTqEkLiRlUjCtrTX6Wh7O5mW&#10;YXx7LytZnp+c81WrMXgxYJ/aSAoepgUIJBNtS42C/efbZAEiZU1W+0io4BcTrOrbm0qXNp7pA4dd&#10;bgSPUCq1ApdzV0qZjMOg0zR2SJx9xT7ozLJvpO31mceDl7OieJZBt8QPTne4cWh+dqegYHHw7+Pe&#10;LLPbejNY+03LTToodX83rl9BZBzzfxku+IwONTMd44lsEl7BnHsKJo8gOHx6YXlkc16ArCt5DV//&#10;AQAA//8DAFBLAQItABQABgAIAAAAIQC2gziS/gAAAOEBAAATAAAAAAAAAAAAAAAAAAAAAABbQ29u&#10;dGVudF9UeXBlc10ueG1sUEsBAi0AFAAGAAgAAAAhADj9If/WAAAAlAEAAAsAAAAAAAAAAAAAAAAA&#10;LwEAAF9yZWxzLy5yZWxzUEsBAi0AFAAGAAgAAAAhAJkIZgE6AgAAaAQAAA4AAAAAAAAAAAAAAAAA&#10;LgIAAGRycy9lMm9Eb2MueG1sUEsBAi0AFAAGAAgAAAAhAAA8N27XAAAABAEAAA8AAAAAAAAAAAAA&#10;AAAAlAQAAGRycy9kb3ducmV2LnhtbFBLBQYAAAAABAAEAPMAAACYBQAAAAA=&#10;" adj="2677" fillcolor="#cff">
                <v:textbox inset="5.85pt,.7pt,5.85pt,.7pt"/>
              </v:shape>
            </w:pict>
          </mc:Fallback>
        </mc:AlternateContent>
      </w:r>
    </w:p>
    <w:p w:rsidR="008C469B" w:rsidRPr="00A81679" w:rsidRDefault="008C469B" w:rsidP="008C469B">
      <w:bookmarkStart w:id="0" w:name="_GoBack"/>
      <w:bookmarkEnd w:id="0"/>
    </w:p>
    <w:tbl>
      <w:tblPr>
        <w:tblpPr w:leftFromText="142" w:rightFromText="142" w:vertAnchor="page" w:horzAnchor="margin" w:tblpXSpec="center" w:tblpY="2439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7305"/>
      </w:tblGrid>
      <w:tr w:rsidR="008C469B" w:rsidTr="00B11642">
        <w:trPr>
          <w:trHeight w:hRule="exact" w:val="301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469B" w:rsidRDefault="008C469B" w:rsidP="00B11642">
            <w:pPr>
              <w:ind w:leftChars="20" w:left="42"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学校名　</w:t>
            </w:r>
            <w:r>
              <w:rPr>
                <w:color w:val="000000"/>
              </w:rPr>
              <w:t xml:space="preserve">　　　　　　　　　　　　　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 xml:space="preserve">番　</w:t>
            </w:r>
            <w:r>
              <w:rPr>
                <w:color w:val="000000"/>
              </w:rPr>
              <w:t>担任：</w:t>
            </w:r>
          </w:p>
        </w:tc>
      </w:tr>
      <w:tr w:rsidR="008C469B" w:rsidTr="00B11642">
        <w:trPr>
          <w:trHeight w:hRule="exact" w:val="255"/>
        </w:trPr>
        <w:tc>
          <w:tcPr>
            <w:tcW w:w="96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469B" w:rsidRPr="00EA016B" w:rsidRDefault="008C469B" w:rsidP="00B11642">
            <w:pPr>
              <w:rPr>
                <w:color w:val="000000"/>
                <w:sz w:val="18"/>
                <w:szCs w:val="18"/>
              </w:rPr>
            </w:pPr>
            <w:r w:rsidRPr="00EA016B">
              <w:rPr>
                <w:rFonts w:hint="eastAsia"/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</w:rPr>
              <w:t>普通学校</w:t>
            </w:r>
            <w:r w:rsidRPr="00981774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（□全日</w:t>
            </w:r>
            <w:r w:rsidRPr="00981774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>制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</w:t>
            </w:r>
            <w:r w:rsidRPr="00981774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□定時制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</w:t>
            </w:r>
            <w:r w:rsidRPr="00981774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□通信制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</w:t>
            </w:r>
            <w:r w:rsidRPr="00981774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）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</w:t>
            </w:r>
            <w:r w:rsidRPr="00EA016B">
              <w:rPr>
                <w:rFonts w:hint="eastAsia"/>
                <w:color w:val="000000"/>
                <w:sz w:val="18"/>
                <w:szCs w:val="18"/>
              </w:rPr>
              <w:t>□特別支援</w:t>
            </w:r>
            <w:r>
              <w:rPr>
                <w:rFonts w:hint="eastAsia"/>
                <w:color w:val="000000"/>
                <w:sz w:val="18"/>
                <w:szCs w:val="18"/>
              </w:rPr>
              <w:t>学校</w:t>
            </w:r>
            <w:r w:rsidRPr="00981774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（□知的　□情緒　□言語　□その他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</w:t>
            </w:r>
            <w:r w:rsidRPr="00981774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）</w:t>
            </w:r>
          </w:p>
        </w:tc>
      </w:tr>
      <w:tr w:rsidR="008C469B" w:rsidTr="00B11642">
        <w:trPr>
          <w:trHeight w:hRule="exact" w:val="284"/>
        </w:trPr>
        <w:tc>
          <w:tcPr>
            <w:tcW w:w="960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8C469B" w:rsidRDefault="008C469B" w:rsidP="00B1164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スクールカウンセラー</w:t>
            </w:r>
          </w:p>
        </w:tc>
      </w:tr>
      <w:tr w:rsidR="008C469B" w:rsidTr="00B11642">
        <w:trPr>
          <w:trHeight w:hRule="exact" w:val="284"/>
        </w:trPr>
        <w:tc>
          <w:tcPr>
            <w:tcW w:w="960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8C469B" w:rsidRPr="00C83C2E" w:rsidRDefault="008C469B" w:rsidP="00B11642">
            <w:pPr>
              <w:rPr>
                <w:color w:val="000000"/>
                <w:sz w:val="18"/>
                <w:szCs w:val="18"/>
              </w:rPr>
            </w:pPr>
            <w:r w:rsidRPr="00C83C2E">
              <w:rPr>
                <w:rFonts w:hint="eastAsia"/>
                <w:color w:val="000000"/>
                <w:sz w:val="18"/>
                <w:szCs w:val="18"/>
              </w:rPr>
              <w:t xml:space="preserve">　対応　□有　　□無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　カウンセラー名（　　　　　　　　　　　　　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12" w:space="0" w:color="auto"/>
            </w:tcBorders>
            <w:vAlign w:val="center"/>
          </w:tcPr>
          <w:p w:rsidR="008C469B" w:rsidRDefault="008C469B" w:rsidP="00B1164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医療機関の利用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受診　□有　　□無（　　年　　月　　日）機関名（　　　　　　　　　　　　　　　　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服薬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□有　　□無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薬名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開始年月日（　　　年　　月　　日）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目的（　　　　　　　　　　　　　　　　　　　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　　　　　　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受診　□有　　□無（　　年　　月　　日）機関名（　　　　　　　　　　　　　　　　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服薬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□有　　□無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薬名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開始年月日（　　　年　　月　　日）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目的（　　　　　　　　　　　　　　　　　　　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　　　　　　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医療的ケア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□有　　□無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69B" w:rsidRDefault="008C469B" w:rsidP="00B1164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療育機関の利用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□有　　□無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※ＯＴ（作業療法）※ＰＴ（理学療法）※ＳＴ（言語聴覚療法）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hint="eastAsia"/>
                <w:color w:val="000000"/>
                <w:sz w:val="20"/>
                <w:szCs w:val="20"/>
              </w:rPr>
              <w:t>OT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PT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ST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□その他（　　　　　　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hint="eastAsia"/>
                <w:color w:val="000000"/>
                <w:sz w:val="20"/>
                <w:szCs w:val="20"/>
              </w:rPr>
              <w:t>OT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PT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ST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□その他（　　　　　　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hint="eastAsia"/>
                <w:color w:val="000000"/>
                <w:sz w:val="20"/>
                <w:szCs w:val="20"/>
              </w:rPr>
              <w:t>OT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PT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ST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□その他（　　　　　　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69B" w:rsidRDefault="008C469B" w:rsidP="00B1164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福祉機関の利用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□有　　□無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サービス（　　　　　　　　　　　　　）　（　　　　　　　　　　　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サービス（　　　　　　　　　　　　　）　（　　　　　　　　　　　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12" w:space="0" w:color="auto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★その他の支援機関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□有　　□無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機関名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支援内容：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機関名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支援内容：</w:t>
            </w:r>
          </w:p>
        </w:tc>
      </w:tr>
      <w:tr w:rsidR="008C469B" w:rsidTr="008F46DC">
        <w:trPr>
          <w:trHeight w:hRule="exact" w:val="624"/>
        </w:trPr>
        <w:tc>
          <w:tcPr>
            <w:tcW w:w="229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  <w:r w:rsidRPr="00B11642">
              <w:rPr>
                <w:rFonts w:hint="eastAsia"/>
                <w:b/>
                <w:color w:val="000000"/>
              </w:rPr>
              <w:t>日常生活・身辺自立</w:t>
            </w:r>
          </w:p>
        </w:tc>
        <w:tc>
          <w:tcPr>
            <w:tcW w:w="7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A0222F" w:rsidRPr="008F46DC" w:rsidRDefault="00A0222F" w:rsidP="008F46DC">
            <w:pPr>
              <w:spacing w:before="100" w:beforeAutospacing="1" w:after="100" w:afterAutospacing="1" w:line="180" w:lineRule="exact"/>
              <w:rPr>
                <w:rFonts w:ascii="ＭＳ Ｐ明朝" w:eastAsia="ＭＳ Ｐ明朝" w:hAnsi="ＭＳ Ｐ明朝"/>
                <w:color w:val="000000"/>
                <w:sz w:val="18"/>
              </w:rPr>
            </w:pPr>
          </w:p>
        </w:tc>
      </w:tr>
      <w:tr w:rsidR="008C469B" w:rsidTr="008F46DC"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  <w:r w:rsidRPr="00B11642">
              <w:rPr>
                <w:rFonts w:hint="eastAsia"/>
                <w:b/>
                <w:color w:val="000000"/>
              </w:rPr>
              <w:t>学習面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A0222F" w:rsidRPr="008F46DC" w:rsidRDefault="00A0222F" w:rsidP="008F46DC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</w:rPr>
            </w:pPr>
          </w:p>
        </w:tc>
      </w:tr>
      <w:tr w:rsidR="008C469B" w:rsidTr="008F46DC"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  <w:r w:rsidRPr="00B11642">
              <w:rPr>
                <w:rFonts w:hint="eastAsia"/>
                <w:b/>
                <w:color w:val="000000"/>
              </w:rPr>
              <w:t>人との関わり・表現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8C469B" w:rsidRPr="008F46DC" w:rsidRDefault="008C469B" w:rsidP="008F46DC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</w:rPr>
            </w:pPr>
          </w:p>
        </w:tc>
      </w:tr>
      <w:tr w:rsidR="008C469B" w:rsidTr="008F46DC"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  <w:r w:rsidRPr="00B11642">
              <w:rPr>
                <w:rFonts w:hint="eastAsia"/>
                <w:b/>
                <w:color w:val="000000"/>
              </w:rPr>
              <w:t>行動面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8C469B" w:rsidRPr="008F46DC" w:rsidRDefault="008C469B" w:rsidP="008F46DC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</w:rPr>
            </w:pPr>
          </w:p>
        </w:tc>
      </w:tr>
      <w:tr w:rsidR="008C469B" w:rsidTr="008F46DC"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  <w:r w:rsidRPr="00B11642">
              <w:rPr>
                <w:rFonts w:hint="eastAsia"/>
                <w:b/>
                <w:color w:val="000000"/>
              </w:rPr>
              <w:t>運動面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8C469B" w:rsidRPr="008F46DC" w:rsidRDefault="008C469B" w:rsidP="008F46DC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</w:rPr>
            </w:pPr>
          </w:p>
        </w:tc>
      </w:tr>
      <w:tr w:rsidR="008C469B" w:rsidTr="008F46DC"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  <w:r w:rsidRPr="00B11642">
              <w:rPr>
                <w:rFonts w:hint="eastAsia"/>
                <w:b/>
                <w:color w:val="000000"/>
              </w:rPr>
              <w:t>登下校時の様子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8C469B" w:rsidRPr="008F46DC" w:rsidRDefault="008C469B" w:rsidP="008F46DC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</w:rPr>
            </w:pPr>
          </w:p>
        </w:tc>
      </w:tr>
      <w:tr w:rsidR="008C469B" w:rsidTr="008F46DC"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  <w:r w:rsidRPr="00B11642">
              <w:rPr>
                <w:rFonts w:hint="eastAsia"/>
                <w:b/>
                <w:color w:val="000000"/>
              </w:rPr>
              <w:t>部活動・余暇活動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:rsidR="008C469B" w:rsidRPr="008F46DC" w:rsidRDefault="008C469B" w:rsidP="008F46DC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</w:rPr>
            </w:pPr>
          </w:p>
        </w:tc>
      </w:tr>
      <w:tr w:rsidR="008C469B" w:rsidTr="008F46DC"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  <w:r w:rsidRPr="00B11642">
              <w:rPr>
                <w:rFonts w:hint="eastAsia"/>
                <w:b/>
                <w:color w:val="000000"/>
              </w:rPr>
              <w:t>得意なこと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8" w:type="dxa"/>
            </w:tcMar>
          </w:tcPr>
          <w:p w:rsidR="008C469B" w:rsidRPr="008F46DC" w:rsidRDefault="008C469B" w:rsidP="008F46DC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</w:rPr>
            </w:pPr>
          </w:p>
        </w:tc>
      </w:tr>
      <w:tr w:rsidR="008C469B" w:rsidTr="008F46DC"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  <w:r w:rsidRPr="00B11642">
              <w:rPr>
                <w:rFonts w:hint="eastAsia"/>
                <w:b/>
                <w:color w:val="000000"/>
              </w:rPr>
              <w:t>苦手なこと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8" w:type="dxa"/>
            </w:tcMar>
          </w:tcPr>
          <w:p w:rsidR="008C469B" w:rsidRPr="008F46DC" w:rsidRDefault="008C469B" w:rsidP="008F46DC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</w:rPr>
            </w:pPr>
          </w:p>
        </w:tc>
      </w:tr>
      <w:tr w:rsidR="008C469B" w:rsidTr="008F46DC"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C469B" w:rsidRPr="00B11642" w:rsidRDefault="00576510" w:rsidP="00B11642">
            <w:pPr>
              <w:rPr>
                <w:b/>
                <w:color w:val="000000"/>
              </w:rPr>
            </w:pPr>
            <w:r w:rsidRPr="00B11642">
              <w:rPr>
                <w:rFonts w:hint="eastAsia"/>
                <w:b/>
                <w:color w:val="000000"/>
              </w:rPr>
              <w:t>就労について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8" w:type="dxa"/>
            </w:tcMar>
          </w:tcPr>
          <w:p w:rsidR="008C469B" w:rsidRPr="008F46DC" w:rsidRDefault="008C469B" w:rsidP="008F46DC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</w:rPr>
            </w:pPr>
          </w:p>
        </w:tc>
      </w:tr>
      <w:tr w:rsidR="008C469B" w:rsidTr="008F46DC">
        <w:trPr>
          <w:trHeight w:hRule="exact" w:val="641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  <w:r w:rsidRPr="00B11642">
              <w:rPr>
                <w:rFonts w:hint="eastAsia"/>
                <w:b/>
                <w:color w:val="000000"/>
              </w:rPr>
              <w:t>その他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8" w:type="dxa"/>
            </w:tcMar>
          </w:tcPr>
          <w:p w:rsidR="008C469B" w:rsidRPr="008F46DC" w:rsidRDefault="008C469B" w:rsidP="008F46DC">
            <w:pPr>
              <w:spacing w:line="180" w:lineRule="exact"/>
              <w:rPr>
                <w:rFonts w:ascii="ＭＳ Ｐ明朝" w:eastAsia="ＭＳ Ｐ明朝" w:hAnsi="ＭＳ Ｐ明朝"/>
                <w:color w:val="000000"/>
                <w:sz w:val="18"/>
              </w:rPr>
            </w:pPr>
          </w:p>
        </w:tc>
      </w:tr>
    </w:tbl>
    <w:p w:rsidR="00AC020D" w:rsidRDefault="00AC020D" w:rsidP="008C469B">
      <w:pPr>
        <w:spacing w:line="160" w:lineRule="exact"/>
      </w:pPr>
    </w:p>
    <w:sectPr w:rsidR="00AC020D" w:rsidSect="00D33086">
      <w:pgSz w:w="11906" w:h="16838" w:code="9"/>
      <w:pgMar w:top="1151" w:right="1151" w:bottom="142" w:left="11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60" w:rsidRDefault="00361660">
      <w:r>
        <w:separator/>
      </w:r>
    </w:p>
  </w:endnote>
  <w:endnote w:type="continuationSeparator" w:id="0">
    <w:p w:rsidR="00361660" w:rsidRDefault="003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60" w:rsidRDefault="00361660">
      <w:r>
        <w:separator/>
      </w:r>
    </w:p>
  </w:footnote>
  <w:footnote w:type="continuationSeparator" w:id="0">
    <w:p w:rsidR="00361660" w:rsidRDefault="0036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29D5"/>
    <w:multiLevelType w:val="hybridMultilevel"/>
    <w:tmpl w:val="E630498A"/>
    <w:lvl w:ilvl="0" w:tplc="17AC909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E1"/>
    <w:rsid w:val="00022AAE"/>
    <w:rsid w:val="00031685"/>
    <w:rsid w:val="00052AC5"/>
    <w:rsid w:val="0011623D"/>
    <w:rsid w:val="001515F6"/>
    <w:rsid w:val="001747A3"/>
    <w:rsid w:val="001A0A70"/>
    <w:rsid w:val="001F1C7F"/>
    <w:rsid w:val="0026406D"/>
    <w:rsid w:val="002E2BD1"/>
    <w:rsid w:val="00353E82"/>
    <w:rsid w:val="00361660"/>
    <w:rsid w:val="003F61CD"/>
    <w:rsid w:val="004426B7"/>
    <w:rsid w:val="004908E1"/>
    <w:rsid w:val="00540D78"/>
    <w:rsid w:val="0057530D"/>
    <w:rsid w:val="00576510"/>
    <w:rsid w:val="00580ED4"/>
    <w:rsid w:val="00596707"/>
    <w:rsid w:val="006A0B0F"/>
    <w:rsid w:val="006C5260"/>
    <w:rsid w:val="00703472"/>
    <w:rsid w:val="00776817"/>
    <w:rsid w:val="007862C3"/>
    <w:rsid w:val="007C20B5"/>
    <w:rsid w:val="007D73FB"/>
    <w:rsid w:val="00804EA0"/>
    <w:rsid w:val="00847B7C"/>
    <w:rsid w:val="00851FA8"/>
    <w:rsid w:val="008C469B"/>
    <w:rsid w:val="008F23A2"/>
    <w:rsid w:val="008F46DC"/>
    <w:rsid w:val="009321C9"/>
    <w:rsid w:val="00995013"/>
    <w:rsid w:val="009B189C"/>
    <w:rsid w:val="009C4437"/>
    <w:rsid w:val="00A00D13"/>
    <w:rsid w:val="00A0222F"/>
    <w:rsid w:val="00A11D4A"/>
    <w:rsid w:val="00A26CEB"/>
    <w:rsid w:val="00A470AA"/>
    <w:rsid w:val="00A559CA"/>
    <w:rsid w:val="00AC020D"/>
    <w:rsid w:val="00AE191C"/>
    <w:rsid w:val="00B11642"/>
    <w:rsid w:val="00B21E07"/>
    <w:rsid w:val="00B92066"/>
    <w:rsid w:val="00BC1ED5"/>
    <w:rsid w:val="00C35BE4"/>
    <w:rsid w:val="00CA0A52"/>
    <w:rsid w:val="00CD495F"/>
    <w:rsid w:val="00D33086"/>
    <w:rsid w:val="00E911D4"/>
    <w:rsid w:val="00F2332D"/>
    <w:rsid w:val="00F40A44"/>
    <w:rsid w:val="00F94B7A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530D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B21E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B21E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2018-06-19T05:04:00Z</dcterms:created>
  <dcterms:modified xsi:type="dcterms:W3CDTF">2018-06-20T00:37:00Z</dcterms:modified>
</cp:coreProperties>
</file>