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9B" w:rsidRPr="006A51A9" w:rsidRDefault="00E911D4" w:rsidP="008C469B">
      <w:pPr>
        <w:tabs>
          <w:tab w:val="left" w:pos="2325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02" type="#_x0000_t136" style="position:absolute;left:0;text-align:left;margin-left:-7.7pt;margin-top:-23.45pt;width:199.5pt;height:17.5pt;z-index:9" fillcolor="black">
            <v:shadow color="#868686"/>
            <v:textpath style="font-family:&quot;HG丸ｺﾞｼｯｸM-PRO&quot;;font-weight:bold;v-text-reverse:t;v-text-kern:t" trim="t" fitpath="t" string="『個別の教育支援計画』ｰ１"/>
          </v:shape>
        </w:pict>
      </w:r>
      <w:r w:rsidR="008C469B"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1" type="#_x0000_t75" style="position:absolute;left:0;text-align:left;margin-left:200.7pt;margin-top:-11.1pt;width:207.05pt;height:51.2pt;z-index:-2;mso-position-horizontal-relative:text;mso-position-vertical-relative:text">
            <v:imagedata r:id="rId7" o:title="013195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left:0;text-align:left;margin-left:387.8pt;margin-top:-5pt;width:79.25pt;height:48.75pt;z-index:7;mso-position-horizontal-relative:text;mso-position-vertical-relative:text" filled="f" stroked="f">
            <v:textbox style="mso-next-textbox:#_x0000_s1300" inset="5.85pt,.7pt,5.85pt,.7pt">
              <w:txbxContent>
                <w:p w:rsidR="008C469B" w:rsidRDefault="008C469B" w:rsidP="008C469B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8C469B" w:rsidRPr="00FE5718" w:rsidRDefault="008C469B" w:rsidP="008C469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C469B" w:rsidRDefault="008C469B" w:rsidP="008C469B">
                  <w:pPr>
                    <w:jc w:val="center"/>
                    <w:rPr>
                      <w:sz w:val="16"/>
                      <w:szCs w:val="16"/>
                    </w:rPr>
                  </w:pPr>
                  <w:r w:rsidRPr="00FE5718">
                    <w:rPr>
                      <w:rFonts w:hint="eastAsia"/>
                      <w:sz w:val="16"/>
                      <w:szCs w:val="16"/>
                    </w:rPr>
                    <w:t>この頃の写真を</w:t>
                  </w:r>
                </w:p>
                <w:p w:rsidR="008C469B" w:rsidRPr="00FE5718" w:rsidRDefault="008C469B" w:rsidP="008C469B">
                  <w:pPr>
                    <w:jc w:val="center"/>
                    <w:rPr>
                      <w:sz w:val="16"/>
                      <w:szCs w:val="16"/>
                    </w:rPr>
                  </w:pPr>
                  <w:r w:rsidRPr="00FE5718">
                    <w:rPr>
                      <w:rFonts w:hint="eastAsia"/>
                      <w:sz w:val="16"/>
                      <w:szCs w:val="16"/>
                    </w:rPr>
                    <w:t>貼りましょう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296" style="position:absolute;left:0;text-align:left;margin-left:378.2pt;margin-top:-12.4pt;width:99.2pt;height:113.4pt;z-index:5;mso-position-horizontal-relative:text;mso-position-vertical-relative:text">
            <v:textbox inset="5.85pt,.7pt,5.85pt,.7pt"/>
          </v:rect>
        </w:pict>
      </w:r>
      <w:r>
        <w:rPr>
          <w:noProof/>
        </w:rPr>
        <w:pict>
          <v:roundrect id="_x0000_s1297" style="position:absolute;left:0;text-align:left;margin-left:-.55pt;margin-top:-.55pt;width:231pt;height:32.25pt;z-index:-1;mso-position-horizontal-relative:text;mso-position-vertical-relative:text" arcsize="20119f" strokeweight="1.5pt">
            <v:imagedata embosscolor="shadow add(51)"/>
            <v:shadow type="emboss" color="lineOrFill darken(153)" color2="shadow add(102)" offset="1pt,1pt"/>
            <v:textbox inset="5.85pt,.7pt,5.85pt,.7pt"/>
          </v:roundrect>
        </w:pict>
      </w:r>
      <w:r>
        <w:rPr>
          <w:noProof/>
        </w:rPr>
        <w:pict>
          <v:shape id="_x0000_s1294" type="#_x0000_t136" style="position:absolute;left:0;text-align:left;margin-left:5.05pt;margin-top:7.3pt;width:24pt;height:12.45pt;z-index:3;mso-position-horizontal-relative:text;mso-position-vertical-relative:text" fillcolor="black">
            <v:shadow color="#868686"/>
            <v:textpath style="font-family:&quot;HG丸ｺﾞｼｯｸM-PRO&quot;;v-text-reverse:t;v-text-kern:t" trim="t" fitpath="t" string="名前"/>
          </v:shape>
        </w:pict>
      </w:r>
      <w:r>
        <w:rPr>
          <w:noProof/>
        </w:rPr>
        <w:pict>
          <v:roundrect id="_x0000_s1292" style="position:absolute;left:0;text-align:left;margin-left:-1.3pt;margin-top:121.05pt;width:480pt;height:696.05pt;z-index:1;mso-position-horizontal-relative:text;mso-position-vertical-relative:page" arcsize="1817f" filled="f" strokeweight="1.5pt">
            <v:textbox inset="5.85pt,.7pt,5.85pt,.7pt"/>
            <w10:wrap anchory="page"/>
            <w10:anchorlock/>
          </v:roundrect>
        </w:pict>
      </w:r>
    </w:p>
    <w:p w:rsidR="008C469B" w:rsidRPr="008D3773" w:rsidRDefault="00E911D4" w:rsidP="008C469B">
      <w:r>
        <w:rPr>
          <w:noProof/>
        </w:rPr>
        <w:pict>
          <v:shape id="_x0000_s1299" type="#_x0000_t75" style="position:absolute;left:0;text-align:left;margin-left:398.85pt;margin-top:7.55pt;width:60pt;height:1in;z-index:6">
            <v:imagedata r:id="rId8" o:title="tyugaku"/>
          </v:shape>
        </w:pict>
      </w:r>
    </w:p>
    <w:p w:rsidR="008C469B" w:rsidRPr="00C83C2E" w:rsidRDefault="008C469B" w:rsidP="008C469B"/>
    <w:p w:rsidR="008C469B" w:rsidRPr="00A64542" w:rsidRDefault="00E911D4" w:rsidP="008C469B">
      <w:r>
        <w:rPr>
          <w:noProof/>
        </w:rPr>
        <w:pict>
          <v:shape id="_x0000_s1301" type="#_x0000_t202" style="position:absolute;left:0;text-align:left;margin-left:238.75pt;margin-top:5.05pt;width:213.25pt;height:18pt;z-index:8" filled="f" stroked="f">
            <v:textbox style="mso-next-textbox:#_x0000_s1301" inset="5.85pt,.7pt,5.85pt,.7pt">
              <w:txbxContent>
                <w:p w:rsidR="008C469B" w:rsidRDefault="008C469B" w:rsidP="008C469B">
                  <w:r>
                    <w:rPr>
                      <w:rFonts w:hint="eastAsia"/>
                    </w:rPr>
                    <w:t>記入日（　　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　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日）　　　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136" style="position:absolute;left:0;text-align:left;margin-left:35.05pt;margin-top:6.2pt;width:170.25pt;height:13.75pt;z-index:2" fillcolor="black">
            <v:shadow color="#868686"/>
            <v:textpath style="font-family:&quot;HG丸ｺﾞｼｯｸM-PRO&quot;;font-weight:bold;v-text-reverse:t;v-text-kern:t" trim="t" fitpath="t" string="高（　　　）年生シート"/>
          </v:shape>
        </w:pict>
      </w: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95" type="#_x0000_t22" style="position:absolute;left:0;text-align:left;margin-left:3.35pt;margin-top:-3.3pt;width:22.15pt;height:28.5pt;rotation:270;z-index:4" adj="2677" fillcolor="#cff">
            <v:textbox inset="5.85pt,.7pt,5.85pt,.7pt"/>
          </v:shape>
        </w:pict>
      </w:r>
    </w:p>
    <w:p w:rsidR="008C469B" w:rsidRPr="00A81679" w:rsidRDefault="008C469B" w:rsidP="008C469B">
      <w:bookmarkStart w:id="0" w:name="_GoBack"/>
      <w:bookmarkEnd w:id="0"/>
    </w:p>
    <w:tbl>
      <w:tblPr>
        <w:tblpPr w:leftFromText="142" w:rightFromText="142" w:vertAnchor="page" w:horzAnchor="margin" w:tblpXSpec="center" w:tblpY="243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7305"/>
      </w:tblGrid>
      <w:tr w:rsidR="008C469B" w:rsidTr="00B11642">
        <w:trPr>
          <w:trHeight w:hRule="exact" w:val="301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C469B" w:rsidRDefault="008C469B" w:rsidP="00B11642">
            <w:pPr>
              <w:ind w:leftChars="20" w:left="42"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学校名　</w:t>
            </w:r>
            <w:r>
              <w:rPr>
                <w:color w:val="000000"/>
              </w:rPr>
              <w:t xml:space="preserve">　　　　　　　　　　　　　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 xml:space="preserve">番　</w:t>
            </w:r>
            <w:r>
              <w:rPr>
                <w:color w:val="000000"/>
              </w:rPr>
              <w:t>担任：</w:t>
            </w:r>
          </w:p>
        </w:tc>
      </w:tr>
      <w:tr w:rsidR="008C469B" w:rsidTr="00B11642">
        <w:trPr>
          <w:trHeight w:hRule="exact" w:val="255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469B" w:rsidRPr="00EA016B" w:rsidRDefault="008C469B" w:rsidP="00B11642">
            <w:pPr>
              <w:rPr>
                <w:color w:val="000000"/>
                <w:sz w:val="18"/>
                <w:szCs w:val="18"/>
              </w:rPr>
            </w:pPr>
            <w:r w:rsidRPr="00EA016B">
              <w:rPr>
                <w:rFonts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</w:rPr>
              <w:t>普通学校</w:t>
            </w:r>
            <w:r w:rsidRPr="0098177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（□全日</w:t>
            </w:r>
            <w:r w:rsidRPr="00981774"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  <w:t>制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98177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□定時制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98177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□通信制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98177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）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EA016B">
              <w:rPr>
                <w:rFonts w:hint="eastAsia"/>
                <w:color w:val="000000"/>
                <w:sz w:val="18"/>
                <w:szCs w:val="18"/>
              </w:rPr>
              <w:t>□特別支援</w:t>
            </w:r>
            <w:r>
              <w:rPr>
                <w:rFonts w:hint="eastAsia"/>
                <w:color w:val="000000"/>
                <w:sz w:val="18"/>
                <w:szCs w:val="18"/>
              </w:rPr>
              <w:t>学校</w:t>
            </w:r>
            <w:r w:rsidRPr="0098177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（□知的　□情緒　□言語　□その他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98177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8C469B" w:rsidTr="00B11642">
        <w:trPr>
          <w:trHeight w:hRule="exact" w:val="284"/>
        </w:trPr>
        <w:tc>
          <w:tcPr>
            <w:tcW w:w="960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8C469B" w:rsidRDefault="008C469B" w:rsidP="00B1164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スクールカウンセラー</w:t>
            </w:r>
          </w:p>
        </w:tc>
      </w:tr>
      <w:tr w:rsidR="008C469B" w:rsidTr="00B11642">
        <w:trPr>
          <w:trHeight w:hRule="exact" w:val="284"/>
        </w:trPr>
        <w:tc>
          <w:tcPr>
            <w:tcW w:w="96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C469B" w:rsidRPr="00C83C2E" w:rsidRDefault="008C469B" w:rsidP="00B11642">
            <w:pPr>
              <w:rPr>
                <w:color w:val="000000"/>
                <w:sz w:val="18"/>
                <w:szCs w:val="18"/>
              </w:rPr>
            </w:pPr>
            <w:r w:rsidRPr="00C83C2E">
              <w:rPr>
                <w:rFonts w:hint="eastAsia"/>
                <w:color w:val="000000"/>
                <w:sz w:val="18"/>
                <w:szCs w:val="18"/>
              </w:rPr>
              <w:t xml:space="preserve">　対応　□有　　□無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カウンセラー名（　　　　　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8C469B" w:rsidRDefault="008C469B" w:rsidP="00B1164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医療機関の利用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受診　□有　　□無（　　年　　月　　日）機関名（　　　　　　　　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受診　□有　　□無（　　年　　月　　日）機関名（　　　　　　　　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服薬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薬名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開始年月日（　　　年　　月　　日）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目的（　　　　　　　　　　　　　　　　　　　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医療的ケア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69B" w:rsidRDefault="008C469B" w:rsidP="00B1164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療育機関の利用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□有　　□無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※ＯＴ（作業療法）※ＰＴ（理学療法）※ＳＴ（言語聴覚療法）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□</w:t>
            </w:r>
            <w:r>
              <w:rPr>
                <w:rFonts w:hint="eastAsia"/>
                <w:color w:val="000000"/>
                <w:sz w:val="20"/>
                <w:szCs w:val="20"/>
              </w:rPr>
              <w:t>OT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PT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</w:t>
            </w:r>
            <w:r>
              <w:rPr>
                <w:rFonts w:hint="eastAsia"/>
                <w:color w:val="000000"/>
                <w:sz w:val="20"/>
                <w:szCs w:val="20"/>
              </w:rPr>
              <w:t>ST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□その他（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469B" w:rsidRDefault="008C469B" w:rsidP="00B1164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福祉機関の利用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□有　　□無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サービス（　　　　　　　　　　　　　）　（　　　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事業所名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サービス（　　　　　　　　　　　　　）　（　　　　　　　　　　　　　）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12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★その他の支援機関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>□有　　□無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bottom w:val="single" w:sz="4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8C469B" w:rsidTr="00B11642">
        <w:trPr>
          <w:trHeight w:hRule="exact" w:val="295"/>
        </w:trPr>
        <w:tc>
          <w:tcPr>
            <w:tcW w:w="96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469B" w:rsidRPr="00E92299" w:rsidRDefault="008C469B" w:rsidP="00B11642">
            <w:pPr>
              <w:rPr>
                <w:color w:val="000000"/>
                <w:sz w:val="20"/>
                <w:szCs w:val="20"/>
              </w:rPr>
            </w:pP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機関名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（　　　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Pr="00E92299">
              <w:rPr>
                <w:rFonts w:hint="eastAsia"/>
                <w:color w:val="000000"/>
                <w:sz w:val="20"/>
                <w:szCs w:val="20"/>
              </w:rPr>
              <w:t xml:space="preserve">　　）</w:t>
            </w:r>
            <w:r>
              <w:rPr>
                <w:rFonts w:hint="eastAsia"/>
                <w:color w:val="000000"/>
                <w:sz w:val="20"/>
                <w:szCs w:val="20"/>
              </w:rPr>
              <w:t>支援内容：</w:t>
            </w:r>
          </w:p>
        </w:tc>
      </w:tr>
      <w:tr w:rsidR="008C469B" w:rsidTr="00B11642">
        <w:trPr>
          <w:trHeight w:hRule="exact" w:val="624"/>
        </w:trPr>
        <w:tc>
          <w:tcPr>
            <w:tcW w:w="229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日常生活・身辺自立</w:t>
            </w:r>
          </w:p>
        </w:tc>
        <w:tc>
          <w:tcPr>
            <w:tcW w:w="7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</w:p>
        </w:tc>
      </w:tr>
      <w:tr w:rsidR="008C469B" w:rsidTr="00B11642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学習面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</w:p>
        </w:tc>
      </w:tr>
      <w:tr w:rsidR="008C469B" w:rsidTr="00B11642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人との関わり・表現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</w:p>
        </w:tc>
      </w:tr>
      <w:tr w:rsidR="008C469B" w:rsidTr="00B11642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行動面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</w:p>
        </w:tc>
      </w:tr>
      <w:tr w:rsidR="008C469B" w:rsidTr="00B11642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運動面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</w:p>
        </w:tc>
      </w:tr>
      <w:tr w:rsidR="008C469B" w:rsidTr="00B11642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登下校時の様子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</w:p>
        </w:tc>
      </w:tr>
      <w:tr w:rsidR="008C469B" w:rsidTr="00B11642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部活動・余暇活動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</w:p>
        </w:tc>
      </w:tr>
      <w:tr w:rsidR="008C469B" w:rsidTr="00B11642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得意なこと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</w:p>
        </w:tc>
      </w:tr>
      <w:tr w:rsidR="008C469B" w:rsidTr="00B11642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苦手なこと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</w:p>
        </w:tc>
      </w:tr>
      <w:tr w:rsidR="008C469B" w:rsidTr="00B11642">
        <w:trPr>
          <w:trHeight w:hRule="exact" w:val="624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576510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就労について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</w:p>
        </w:tc>
      </w:tr>
      <w:tr w:rsidR="008C469B" w:rsidTr="00B11642">
        <w:trPr>
          <w:trHeight w:hRule="exact" w:val="641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  <w:r w:rsidRPr="00B11642">
              <w:rPr>
                <w:rFonts w:hint="eastAsia"/>
                <w:b/>
                <w:color w:val="000000"/>
              </w:rPr>
              <w:t>その他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C469B" w:rsidRPr="00B11642" w:rsidRDefault="008C469B" w:rsidP="00B11642">
            <w:pPr>
              <w:rPr>
                <w:b/>
                <w:color w:val="000000"/>
              </w:rPr>
            </w:pPr>
          </w:p>
        </w:tc>
      </w:tr>
    </w:tbl>
    <w:p w:rsidR="00AC020D" w:rsidRDefault="00AC020D" w:rsidP="008C469B">
      <w:pPr>
        <w:spacing w:line="160" w:lineRule="exact"/>
      </w:pPr>
    </w:p>
    <w:sectPr w:rsidR="00AC020D" w:rsidSect="00D33086">
      <w:pgSz w:w="11906" w:h="16838" w:code="9"/>
      <w:pgMar w:top="1151" w:right="1151" w:bottom="142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D4" w:rsidRDefault="00E911D4">
      <w:r>
        <w:separator/>
      </w:r>
    </w:p>
  </w:endnote>
  <w:endnote w:type="continuationSeparator" w:id="0">
    <w:p w:rsidR="00E911D4" w:rsidRDefault="00E9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D4" w:rsidRDefault="00E911D4">
      <w:r>
        <w:separator/>
      </w:r>
    </w:p>
  </w:footnote>
  <w:footnote w:type="continuationSeparator" w:id="0">
    <w:p w:rsidR="00E911D4" w:rsidRDefault="00E9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A29D5"/>
    <w:multiLevelType w:val="hybridMultilevel"/>
    <w:tmpl w:val="E630498A"/>
    <w:lvl w:ilvl="0" w:tplc="17AC90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E1"/>
    <w:rsid w:val="00022AAE"/>
    <w:rsid w:val="00031685"/>
    <w:rsid w:val="00052AC5"/>
    <w:rsid w:val="001747A3"/>
    <w:rsid w:val="001A0A70"/>
    <w:rsid w:val="001F1C7F"/>
    <w:rsid w:val="002E2BD1"/>
    <w:rsid w:val="00353E82"/>
    <w:rsid w:val="003F61CD"/>
    <w:rsid w:val="004426B7"/>
    <w:rsid w:val="004908E1"/>
    <w:rsid w:val="0057530D"/>
    <w:rsid w:val="00576510"/>
    <w:rsid w:val="00580ED4"/>
    <w:rsid w:val="00596707"/>
    <w:rsid w:val="006A0B0F"/>
    <w:rsid w:val="006C5260"/>
    <w:rsid w:val="00776817"/>
    <w:rsid w:val="007862C3"/>
    <w:rsid w:val="007C20B5"/>
    <w:rsid w:val="007D73FB"/>
    <w:rsid w:val="00847B7C"/>
    <w:rsid w:val="00851FA8"/>
    <w:rsid w:val="008C469B"/>
    <w:rsid w:val="008F23A2"/>
    <w:rsid w:val="009321C9"/>
    <w:rsid w:val="00995013"/>
    <w:rsid w:val="009B189C"/>
    <w:rsid w:val="009C4437"/>
    <w:rsid w:val="00A00D13"/>
    <w:rsid w:val="00A11D4A"/>
    <w:rsid w:val="00A470AA"/>
    <w:rsid w:val="00AC020D"/>
    <w:rsid w:val="00AE191C"/>
    <w:rsid w:val="00B11642"/>
    <w:rsid w:val="00B21E07"/>
    <w:rsid w:val="00B92066"/>
    <w:rsid w:val="00BC1ED5"/>
    <w:rsid w:val="00C35BE4"/>
    <w:rsid w:val="00CA0A52"/>
    <w:rsid w:val="00D33086"/>
    <w:rsid w:val="00E911D4"/>
    <w:rsid w:val="00F2332D"/>
    <w:rsid w:val="00F40A44"/>
    <w:rsid w:val="00F94B7A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21E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B21E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2014-07-01T00:20:00Z</dcterms:created>
  <dcterms:modified xsi:type="dcterms:W3CDTF">2014-07-01T03:01:00Z</dcterms:modified>
</cp:coreProperties>
</file>