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E1" w:rsidRDefault="00887679" w:rsidP="004908E1">
      <w:pPr>
        <w:jc w:val="center"/>
        <w:rPr>
          <w:sz w:val="24"/>
        </w:rPr>
      </w:pP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-7.7pt;margin-top:-22.7pt;width:199.5pt;height:17.5pt;z-index:4" fillcolor="black">
            <v:shadow color="#868686"/>
            <v:textpath style="font-family:&quot;HG丸ｺﾞｼｯｸM-PRO&quot;;font-weight:bold;v-text-reverse:t;v-text-kern:t" trim="t" fitpath="t" string="『個別の教育支援計画』ｰ２"/>
          </v:shape>
        </w:pict>
      </w:r>
      <w:r w:rsidR="004908E1">
        <w:rPr>
          <w:rFonts w:hint="eastAsia"/>
          <w:sz w:val="24"/>
        </w:rPr>
        <w:t xml:space="preserve">　　</w:t>
      </w:r>
      <w:r w:rsidR="004908E1">
        <w:rPr>
          <w:sz w:val="24"/>
        </w:rPr>
        <w:t xml:space="preserve">　　　　　　　　　　　　　　　　　　</w:t>
      </w:r>
      <w:r w:rsidR="004908E1" w:rsidRPr="004908E1">
        <w:rPr>
          <w:sz w:val="24"/>
        </w:rPr>
        <w:t xml:space="preserve">（　　</w:t>
      </w:r>
      <w:r w:rsidR="004908E1">
        <w:rPr>
          <w:rFonts w:hint="eastAsia"/>
          <w:sz w:val="24"/>
        </w:rPr>
        <w:t xml:space="preserve">　</w:t>
      </w:r>
      <w:r w:rsidR="004908E1" w:rsidRPr="004908E1">
        <w:rPr>
          <w:sz w:val="24"/>
        </w:rPr>
        <w:t xml:space="preserve">　</w:t>
      </w:r>
      <w:bookmarkStart w:id="0" w:name="_GoBack"/>
      <w:bookmarkEnd w:id="0"/>
      <w:r w:rsidR="004908E1" w:rsidRPr="004908E1">
        <w:rPr>
          <w:sz w:val="24"/>
        </w:rPr>
        <w:t>年度</w:t>
      </w:r>
      <w:r w:rsidR="004908E1">
        <w:rPr>
          <w:rFonts w:hint="eastAsia"/>
          <w:sz w:val="24"/>
        </w:rPr>
        <w:t xml:space="preserve">　</w:t>
      </w:r>
      <w:r w:rsidR="004908E1" w:rsidRPr="004908E1">
        <w:rPr>
          <w:rFonts w:hint="eastAsia"/>
          <w:sz w:val="24"/>
        </w:rPr>
        <w:t>：</w:t>
      </w:r>
      <w:r w:rsidR="004908E1">
        <w:rPr>
          <w:rFonts w:hint="eastAsia"/>
          <w:sz w:val="24"/>
        </w:rPr>
        <w:t xml:space="preserve">　</w:t>
      </w:r>
      <w:r w:rsidR="004908E1" w:rsidRPr="004908E1">
        <w:rPr>
          <w:sz w:val="24"/>
        </w:rPr>
        <w:t>支援シート）</w:t>
      </w:r>
    </w:p>
    <w:p w:rsidR="00995013" w:rsidRPr="004908E1" w:rsidRDefault="00995013" w:rsidP="004908E1">
      <w:pPr>
        <w:jc w:val="center"/>
      </w:pPr>
    </w:p>
    <w:p w:rsidR="004908E1" w:rsidRPr="001F1C7F" w:rsidRDefault="00995013" w:rsidP="004908E1">
      <w:pPr>
        <w:rPr>
          <w:rFonts w:ascii="ＭＳ ゴシック" w:eastAsia="ＭＳ ゴシック" w:hAnsi="ＭＳ ゴシック"/>
        </w:rPr>
      </w:pPr>
      <w:r w:rsidRPr="004908E1"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Pr="001F1C7F">
        <w:rPr>
          <w:rFonts w:ascii="ＭＳ ゴシック" w:eastAsia="ＭＳ ゴシック" w:hAnsi="ＭＳ ゴシック"/>
          <w:sz w:val="22"/>
        </w:rPr>
        <w:t xml:space="preserve">　</w:t>
      </w:r>
      <w:r w:rsidRPr="001F1C7F">
        <w:rPr>
          <w:rFonts w:ascii="ＭＳ ゴシック" w:eastAsia="ＭＳ ゴシック" w:hAnsi="ＭＳ ゴシック" w:hint="eastAsia"/>
          <w:sz w:val="22"/>
        </w:rPr>
        <w:t>年</w:t>
      </w:r>
      <w:r w:rsidRPr="001F1C7F">
        <w:rPr>
          <w:rFonts w:ascii="ＭＳ ゴシック" w:eastAsia="ＭＳ ゴシック" w:hAnsi="ＭＳ ゴシック"/>
          <w:sz w:val="22"/>
        </w:rPr>
        <w:t xml:space="preserve">　　　組　　　　</w:t>
      </w:r>
      <w:r w:rsidRPr="001F1C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F1C7F">
        <w:rPr>
          <w:rFonts w:ascii="ＭＳ ゴシック" w:eastAsia="ＭＳ ゴシック" w:hAnsi="ＭＳ ゴシック"/>
          <w:sz w:val="22"/>
        </w:rPr>
        <w:t xml:space="preserve">　氏</w:t>
      </w:r>
      <w:r w:rsidRPr="001F1C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F1C7F">
        <w:rPr>
          <w:rFonts w:ascii="ＭＳ ゴシック" w:eastAsia="ＭＳ ゴシック" w:hAnsi="ＭＳ ゴシック"/>
          <w:sz w:val="22"/>
        </w:rPr>
        <w:t>名：　　　　　　　　　作成者：</w:t>
      </w:r>
    </w:p>
    <w:tbl>
      <w:tblPr>
        <w:tblpPr w:leftFromText="142" w:rightFromText="142" w:vertAnchor="page" w:tblpX="143" w:tblpY="2037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4"/>
        <w:gridCol w:w="4844"/>
      </w:tblGrid>
      <w:tr w:rsidR="00995013" w:rsidRPr="004908E1" w:rsidTr="00C12726">
        <w:trPr>
          <w:trHeight w:hRule="exact" w:val="255"/>
        </w:trPr>
        <w:tc>
          <w:tcPr>
            <w:tcW w:w="4844" w:type="dxa"/>
            <w:vAlign w:val="center"/>
          </w:tcPr>
          <w:p w:rsidR="00995013" w:rsidRDefault="00995013" w:rsidP="00C12726">
            <w:pPr>
              <w:spacing w:line="240" w:lineRule="exact"/>
              <w:jc w:val="center"/>
            </w:pPr>
            <w:r>
              <w:rPr>
                <w:rFonts w:hint="eastAsia"/>
              </w:rPr>
              <w:t>行動・</w:t>
            </w:r>
            <w:r>
              <w:t>性格の特性、健康上の留意点など</w:t>
            </w:r>
          </w:p>
        </w:tc>
        <w:tc>
          <w:tcPr>
            <w:tcW w:w="4844" w:type="dxa"/>
            <w:vAlign w:val="center"/>
          </w:tcPr>
          <w:p w:rsidR="00995013" w:rsidRPr="004908E1" w:rsidRDefault="00995013" w:rsidP="00C12726">
            <w:pPr>
              <w:spacing w:line="240" w:lineRule="exact"/>
              <w:jc w:val="center"/>
            </w:pPr>
            <w:r>
              <w:t>困っていること</w:t>
            </w:r>
            <w:r w:rsidR="007862C3">
              <w:t>、課題など</w:t>
            </w:r>
          </w:p>
        </w:tc>
      </w:tr>
      <w:tr w:rsidR="00995013" w:rsidRPr="004908E1" w:rsidTr="00C12726">
        <w:trPr>
          <w:trHeight w:hRule="exact" w:val="1588"/>
        </w:trPr>
        <w:tc>
          <w:tcPr>
            <w:tcW w:w="4844" w:type="dxa"/>
          </w:tcPr>
          <w:p w:rsidR="00995013" w:rsidRDefault="00995013" w:rsidP="00C12726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844" w:type="dxa"/>
          </w:tcPr>
          <w:p w:rsidR="00995013" w:rsidRPr="00995013" w:rsidRDefault="00995013" w:rsidP="00C12726">
            <w:pPr>
              <w:spacing w:line="240" w:lineRule="exact"/>
              <w:rPr>
                <w:rFonts w:hint="eastAsia"/>
              </w:rPr>
            </w:pPr>
          </w:p>
        </w:tc>
      </w:tr>
    </w:tbl>
    <w:p w:rsidR="00995013" w:rsidRDefault="00995013" w:rsidP="000602A2">
      <w:pPr>
        <w:spacing w:line="100" w:lineRule="exact"/>
      </w:pPr>
    </w:p>
    <w:tbl>
      <w:tblPr>
        <w:tblW w:w="967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7D73FB" w:rsidRPr="004908E1" w:rsidTr="000602A2">
        <w:trPr>
          <w:trHeight w:hRule="exact" w:val="255"/>
        </w:trPr>
        <w:tc>
          <w:tcPr>
            <w:tcW w:w="4837" w:type="dxa"/>
          </w:tcPr>
          <w:p w:rsidR="007D73FB" w:rsidRPr="004908E1" w:rsidRDefault="007D73FB" w:rsidP="007D73FB">
            <w:pPr>
              <w:jc w:val="center"/>
            </w:pPr>
            <w:r>
              <w:rPr>
                <w:rFonts w:hint="eastAsia"/>
              </w:rPr>
              <w:t>現在</w:t>
            </w:r>
            <w:r>
              <w:t>・将来についての希望（</w:t>
            </w:r>
            <w:r>
              <w:rPr>
                <w:rFonts w:hint="eastAsia"/>
              </w:rPr>
              <w:t>本人</w:t>
            </w:r>
            <w:r>
              <w:t>）</w:t>
            </w:r>
          </w:p>
        </w:tc>
        <w:tc>
          <w:tcPr>
            <w:tcW w:w="4838" w:type="dxa"/>
          </w:tcPr>
          <w:p w:rsidR="007D73FB" w:rsidRPr="004908E1" w:rsidRDefault="007D73FB" w:rsidP="007D73FB">
            <w:pPr>
              <w:jc w:val="center"/>
            </w:pPr>
            <w:r>
              <w:rPr>
                <w:rFonts w:hint="eastAsia"/>
              </w:rPr>
              <w:t>現在</w:t>
            </w:r>
            <w:r>
              <w:t>・将来についての希望（</w:t>
            </w:r>
            <w:r>
              <w:rPr>
                <w:rFonts w:hint="eastAsia"/>
              </w:rPr>
              <w:t>保護者</w:t>
            </w:r>
            <w:r>
              <w:t>）</w:t>
            </w:r>
          </w:p>
        </w:tc>
      </w:tr>
      <w:tr w:rsidR="007862C3" w:rsidRPr="004908E1" w:rsidTr="000602A2">
        <w:trPr>
          <w:trHeight w:hRule="exact" w:val="1247"/>
        </w:trPr>
        <w:tc>
          <w:tcPr>
            <w:tcW w:w="4837" w:type="dxa"/>
          </w:tcPr>
          <w:p w:rsidR="007862C3" w:rsidRPr="004908E1" w:rsidRDefault="007862C3" w:rsidP="007D73FB">
            <w:pPr>
              <w:spacing w:line="220" w:lineRule="exact"/>
            </w:pPr>
          </w:p>
        </w:tc>
        <w:tc>
          <w:tcPr>
            <w:tcW w:w="4838" w:type="dxa"/>
          </w:tcPr>
          <w:p w:rsidR="007862C3" w:rsidRPr="007D73FB" w:rsidRDefault="007862C3" w:rsidP="007D73FB">
            <w:pPr>
              <w:spacing w:line="220" w:lineRule="exact"/>
            </w:pPr>
          </w:p>
        </w:tc>
      </w:tr>
      <w:tr w:rsidR="007D73FB" w:rsidRPr="004908E1" w:rsidTr="000602A2">
        <w:trPr>
          <w:trHeight w:hRule="exact" w:val="255"/>
        </w:trPr>
        <w:tc>
          <w:tcPr>
            <w:tcW w:w="9675" w:type="dxa"/>
            <w:gridSpan w:val="2"/>
            <w:vAlign w:val="center"/>
          </w:tcPr>
          <w:p w:rsidR="007D73FB" w:rsidRPr="004908E1" w:rsidRDefault="007D73FB" w:rsidP="00576510">
            <w:pPr>
              <w:jc w:val="center"/>
            </w:pPr>
            <w:r>
              <w:rPr>
                <w:rFonts w:hint="eastAsia"/>
              </w:rPr>
              <w:t>本人</w:t>
            </w:r>
            <w:r>
              <w:t>・保護者の希望を</w:t>
            </w:r>
            <w:r w:rsidR="00576510">
              <w:rPr>
                <w:rFonts w:hint="eastAsia"/>
              </w:rPr>
              <w:t>もと</w:t>
            </w:r>
            <w:r>
              <w:t>に考えられる長期目標</w:t>
            </w:r>
            <w:r w:rsidR="00847B7C">
              <w:rPr>
                <w:rFonts w:hint="eastAsia"/>
              </w:rPr>
              <w:t>（</w:t>
            </w:r>
            <w:r w:rsidR="00847B7C">
              <w:t>卒業時を目安</w:t>
            </w:r>
            <w:r w:rsidR="00847B7C">
              <w:rPr>
                <w:rFonts w:hint="eastAsia"/>
              </w:rPr>
              <w:t>に</w:t>
            </w:r>
            <w:r w:rsidR="00847B7C">
              <w:t>）</w:t>
            </w:r>
          </w:p>
        </w:tc>
      </w:tr>
      <w:tr w:rsidR="007D73FB" w:rsidRPr="004908E1" w:rsidTr="000602A2">
        <w:trPr>
          <w:trHeight w:hRule="exact" w:val="953"/>
        </w:trPr>
        <w:tc>
          <w:tcPr>
            <w:tcW w:w="9675" w:type="dxa"/>
            <w:gridSpan w:val="2"/>
          </w:tcPr>
          <w:p w:rsidR="007D73FB" w:rsidRPr="004908E1" w:rsidRDefault="007D73FB" w:rsidP="007D73FB">
            <w:pPr>
              <w:spacing w:line="220" w:lineRule="exact"/>
              <w:rPr>
                <w:rFonts w:hint="eastAsia"/>
              </w:rPr>
            </w:pPr>
          </w:p>
        </w:tc>
      </w:tr>
    </w:tbl>
    <w:p w:rsidR="004908E1" w:rsidRPr="004908E1" w:rsidRDefault="004908E1" w:rsidP="000602A2">
      <w:pPr>
        <w:spacing w:line="100" w:lineRule="exact"/>
      </w:pPr>
    </w:p>
    <w:tbl>
      <w:tblPr>
        <w:tblpPr w:leftFromText="142" w:rightFromText="142" w:vertAnchor="page" w:tblpX="143" w:tblpY="6782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"/>
        <w:gridCol w:w="3131"/>
        <w:gridCol w:w="3131"/>
        <w:gridCol w:w="3131"/>
      </w:tblGrid>
      <w:tr w:rsidR="00580ED4" w:rsidRPr="004908E1" w:rsidTr="00C12726">
        <w:trPr>
          <w:trHeight w:hRule="exact" w:val="255"/>
        </w:trPr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580ED4" w:rsidRPr="004908E1" w:rsidRDefault="00580ED4" w:rsidP="00C12726"/>
        </w:tc>
        <w:tc>
          <w:tcPr>
            <w:tcW w:w="3131" w:type="dxa"/>
            <w:vAlign w:val="center"/>
          </w:tcPr>
          <w:p w:rsidR="00580ED4" w:rsidRPr="004908E1" w:rsidRDefault="00580ED4" w:rsidP="00C12726">
            <w:pPr>
              <w:jc w:val="center"/>
            </w:pPr>
            <w:r>
              <w:rPr>
                <w:rFonts w:hint="eastAsia"/>
              </w:rPr>
              <w:t>支援目標</w:t>
            </w:r>
            <w:r w:rsidR="007D73FB">
              <w:rPr>
                <w:rFonts w:hint="eastAsia"/>
              </w:rPr>
              <w:t>（</w:t>
            </w:r>
            <w:r w:rsidR="007D73FB">
              <w:t>具体的課題）</w:t>
            </w:r>
          </w:p>
        </w:tc>
        <w:tc>
          <w:tcPr>
            <w:tcW w:w="3131" w:type="dxa"/>
            <w:vAlign w:val="center"/>
          </w:tcPr>
          <w:p w:rsidR="00580ED4" w:rsidRPr="004908E1" w:rsidRDefault="007D73FB" w:rsidP="00C12726">
            <w:pPr>
              <w:jc w:val="center"/>
            </w:pPr>
            <w:r>
              <w:rPr>
                <w:rFonts w:hint="eastAsia"/>
              </w:rPr>
              <w:t>具体的</w:t>
            </w:r>
            <w:r>
              <w:t>支援の</w:t>
            </w:r>
            <w:r>
              <w:rPr>
                <w:rFonts w:hint="eastAsia"/>
              </w:rPr>
              <w:t>手だて</w:t>
            </w:r>
            <w:r>
              <w:t>、方法</w:t>
            </w:r>
          </w:p>
        </w:tc>
        <w:tc>
          <w:tcPr>
            <w:tcW w:w="3131" w:type="dxa"/>
            <w:vAlign w:val="center"/>
          </w:tcPr>
          <w:p w:rsidR="00580ED4" w:rsidRPr="004908E1" w:rsidRDefault="00580ED4" w:rsidP="00C12726">
            <w:pPr>
              <w:jc w:val="center"/>
            </w:pPr>
            <w:r>
              <w:rPr>
                <w:rFonts w:hint="eastAsia"/>
              </w:rPr>
              <w:t>支援経過</w:t>
            </w:r>
            <w:r>
              <w:t>及び評価</w:t>
            </w:r>
            <w:r w:rsidR="006A0B0F">
              <w:rPr>
                <w:rFonts w:hint="eastAsia"/>
              </w:rPr>
              <w:t>・</w:t>
            </w:r>
            <w:r w:rsidR="006A0B0F">
              <w:t>課題</w:t>
            </w:r>
          </w:p>
        </w:tc>
      </w:tr>
      <w:tr w:rsidR="00580ED4" w:rsidRPr="004908E1" w:rsidTr="00C12726">
        <w:trPr>
          <w:cantSplit/>
          <w:trHeight w:hRule="exact" w:val="1418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80ED4" w:rsidRPr="004908E1" w:rsidRDefault="00580ED4" w:rsidP="00C12726">
            <w:pPr>
              <w:ind w:left="113" w:right="113"/>
              <w:jc w:val="center"/>
            </w:pPr>
            <w:r w:rsidRPr="004908E1">
              <w:rPr>
                <w:rFonts w:hint="eastAsia"/>
              </w:rPr>
              <w:t>学校</w:t>
            </w:r>
            <w:r>
              <w:rPr>
                <w:rFonts w:hint="eastAsia"/>
              </w:rPr>
              <w:t>で</w:t>
            </w:r>
          </w:p>
        </w:tc>
        <w:tc>
          <w:tcPr>
            <w:tcW w:w="3131" w:type="dxa"/>
          </w:tcPr>
          <w:p w:rsidR="00580ED4" w:rsidRPr="004908E1" w:rsidRDefault="00580ED4" w:rsidP="00C12726">
            <w:pPr>
              <w:spacing w:line="220" w:lineRule="exact"/>
            </w:pPr>
          </w:p>
        </w:tc>
        <w:tc>
          <w:tcPr>
            <w:tcW w:w="3131" w:type="dxa"/>
          </w:tcPr>
          <w:p w:rsidR="00580ED4" w:rsidRPr="004908E1" w:rsidRDefault="00580ED4" w:rsidP="00C12726">
            <w:pPr>
              <w:spacing w:line="220" w:lineRule="exact"/>
            </w:pPr>
          </w:p>
        </w:tc>
        <w:tc>
          <w:tcPr>
            <w:tcW w:w="3131" w:type="dxa"/>
          </w:tcPr>
          <w:p w:rsidR="00580ED4" w:rsidRPr="004908E1" w:rsidRDefault="00580ED4" w:rsidP="00C12726">
            <w:pPr>
              <w:spacing w:line="220" w:lineRule="exact"/>
            </w:pPr>
          </w:p>
        </w:tc>
      </w:tr>
      <w:tr w:rsidR="00580ED4" w:rsidRPr="004908E1" w:rsidTr="00C12726">
        <w:trPr>
          <w:cantSplit/>
          <w:trHeight w:hRule="exact" w:val="1418"/>
        </w:trPr>
        <w:tc>
          <w:tcPr>
            <w:tcW w:w="295" w:type="dxa"/>
            <w:tcBorders>
              <w:top w:val="single" w:sz="4" w:space="0" w:color="auto"/>
            </w:tcBorders>
            <w:textDirection w:val="tbRlV"/>
            <w:vAlign w:val="center"/>
          </w:tcPr>
          <w:p w:rsidR="00580ED4" w:rsidRPr="004908E1" w:rsidRDefault="00580ED4" w:rsidP="00C1272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で</w:t>
            </w:r>
          </w:p>
        </w:tc>
        <w:tc>
          <w:tcPr>
            <w:tcW w:w="3131" w:type="dxa"/>
          </w:tcPr>
          <w:p w:rsidR="00580ED4" w:rsidRPr="004908E1" w:rsidRDefault="00580ED4" w:rsidP="00C12726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3131" w:type="dxa"/>
          </w:tcPr>
          <w:p w:rsidR="00580ED4" w:rsidRPr="004908E1" w:rsidRDefault="00580ED4" w:rsidP="00C12726">
            <w:pPr>
              <w:spacing w:line="220" w:lineRule="exact"/>
            </w:pPr>
          </w:p>
        </w:tc>
        <w:tc>
          <w:tcPr>
            <w:tcW w:w="3131" w:type="dxa"/>
          </w:tcPr>
          <w:p w:rsidR="00580ED4" w:rsidRPr="004908E1" w:rsidRDefault="00580ED4" w:rsidP="00C12726">
            <w:pPr>
              <w:spacing w:line="220" w:lineRule="exact"/>
            </w:pPr>
          </w:p>
        </w:tc>
      </w:tr>
    </w:tbl>
    <w:p w:rsidR="00887679" w:rsidRPr="00887679" w:rsidRDefault="00887679" w:rsidP="00887679">
      <w:pPr>
        <w:rPr>
          <w:vanish/>
        </w:rPr>
      </w:pPr>
    </w:p>
    <w:tbl>
      <w:tblPr>
        <w:tblW w:w="9675" w:type="dxa"/>
        <w:tblInd w:w="1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4908E1" w:rsidRPr="004908E1" w:rsidTr="00C12726">
        <w:trPr>
          <w:trHeight w:hRule="exact" w:val="1418"/>
        </w:trPr>
        <w:tc>
          <w:tcPr>
            <w:tcW w:w="9675" w:type="dxa"/>
          </w:tcPr>
          <w:p w:rsidR="004908E1" w:rsidRPr="004908E1" w:rsidRDefault="004908E1" w:rsidP="004908E1">
            <w:r w:rsidRPr="004908E1">
              <w:rPr>
                <w:rFonts w:hint="eastAsia"/>
              </w:rPr>
              <w:t>【</w:t>
            </w:r>
            <w:r w:rsidRPr="004908E1">
              <w:t>次年度につなぐこと】</w:t>
            </w:r>
          </w:p>
          <w:p w:rsidR="004908E1" w:rsidRPr="004908E1" w:rsidRDefault="004908E1" w:rsidP="004908E1">
            <w:pPr>
              <w:rPr>
                <w:rFonts w:hint="eastAsia"/>
              </w:rPr>
            </w:pPr>
          </w:p>
        </w:tc>
      </w:tr>
    </w:tbl>
    <w:p w:rsidR="004908E1" w:rsidRDefault="00C12726" w:rsidP="00C12726">
      <w:pPr>
        <w:spacing w:line="200" w:lineRule="exact"/>
      </w:pPr>
      <w:r>
        <w:rPr>
          <w:noProof/>
        </w:rPr>
        <w:pict w14:anchorId="3D3F8253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81.35pt;margin-top:2.3pt;width:321.8pt;height:18.8pt;z-index:3;mso-position-horizontal-relative:text;mso-position-vertical-relative:text" filled="f" stroked="f">
            <v:textbox style="mso-next-textbox:#_x0000_s1048" inset="5.85pt,.7pt,5.85pt,.7pt">
              <w:txbxContent>
                <w:p w:rsidR="009B189C" w:rsidRPr="00B21E07" w:rsidRDefault="009B189C" w:rsidP="007D73FB">
                  <w:pPr>
                    <w:spacing w:line="360" w:lineRule="auto"/>
                  </w:pPr>
                  <w:r>
                    <w:rPr>
                      <w:rFonts w:hint="eastAsia"/>
                    </w:rPr>
                    <w:t>（</w:t>
                  </w:r>
                  <w:r>
                    <w:t>※</w:t>
                  </w:r>
                  <w:r>
                    <w:t xml:space="preserve">　支援シートは関係機関と共有すること</w:t>
                  </w:r>
                  <w:r>
                    <w:rPr>
                      <w:rFonts w:hint="eastAsia"/>
                    </w:rPr>
                    <w:t>になっています</w:t>
                  </w:r>
                  <w:r>
                    <w:t>。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C12726" w:rsidRDefault="00C12726" w:rsidP="00C12726">
      <w:pPr>
        <w:spacing w:line="200" w:lineRule="exact"/>
        <w:rPr>
          <w:rFonts w:hint="eastAsia"/>
        </w:rPr>
      </w:pPr>
    </w:p>
    <w:tbl>
      <w:tblPr>
        <w:tblW w:w="9675" w:type="dxa"/>
        <w:tblInd w:w="14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580ED4" w:rsidRPr="004908E1" w:rsidTr="00C12726">
        <w:trPr>
          <w:trHeight w:hRule="exact" w:val="4406"/>
        </w:trPr>
        <w:tc>
          <w:tcPr>
            <w:tcW w:w="9675" w:type="dxa"/>
            <w:tcBorders>
              <w:bottom w:val="single" w:sz="4" w:space="0" w:color="auto"/>
            </w:tcBorders>
          </w:tcPr>
          <w:p w:rsidR="00580ED4" w:rsidRDefault="00580ED4" w:rsidP="001A0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580ED4" w:rsidRPr="001A0A70" w:rsidRDefault="00580ED4" w:rsidP="00580E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7679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5040" w:id="583232512"/>
              </w:rPr>
              <w:t>個別の</w:t>
            </w:r>
            <w:r w:rsidRPr="00887679">
              <w:rPr>
                <w:rFonts w:ascii="ＭＳ ゴシック" w:eastAsia="ＭＳ ゴシック" w:hAnsi="ＭＳ ゴシック"/>
                <w:spacing w:val="45"/>
                <w:kern w:val="0"/>
                <w:sz w:val="24"/>
                <w:fitText w:val="5040" w:id="583232512"/>
              </w:rPr>
              <w:t>教育支援計画に係る同意</w:t>
            </w:r>
            <w:r w:rsidRPr="00887679">
              <w:rPr>
                <w:rFonts w:ascii="ＭＳ ゴシック" w:eastAsia="ＭＳ ゴシック" w:hAnsi="ＭＳ ゴシック"/>
                <w:spacing w:val="90"/>
                <w:kern w:val="0"/>
                <w:sz w:val="24"/>
                <w:fitText w:val="5040" w:id="583232512"/>
              </w:rPr>
              <w:t>書</w:t>
            </w:r>
          </w:p>
          <w:p w:rsidR="00580ED4" w:rsidRDefault="00580ED4" w:rsidP="00580ED4">
            <w:pPr>
              <w:rPr>
                <w:rFonts w:ascii="ＭＳ ゴシック" w:eastAsia="ＭＳ ゴシック" w:hAnsi="ＭＳ ゴシック"/>
              </w:rPr>
            </w:pPr>
          </w:p>
          <w:p w:rsidR="00B21E07" w:rsidRPr="00402DFB" w:rsidRDefault="00B21E07" w:rsidP="00580ED4">
            <w:pPr>
              <w:rPr>
                <w:rFonts w:ascii="ＭＳ ゴシック" w:eastAsia="ＭＳ ゴシック" w:hAnsi="ＭＳ ゴシック"/>
              </w:rPr>
            </w:pPr>
          </w:p>
          <w:p w:rsidR="00580ED4" w:rsidRPr="001A0A70" w:rsidRDefault="00580ED4" w:rsidP="00580ED4">
            <w:pPr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</w:pPr>
            <w:r w:rsidRPr="001A0A70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　</w:t>
            </w:r>
            <w:r w:rsidRPr="001A0A70"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  <w:t xml:space="preserve">　　　　　　　　　　　　　</w:t>
            </w:r>
            <w:r w:rsidRPr="001A0A70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>学校</w:t>
            </w:r>
            <w:r w:rsidRPr="001A0A70"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  <w:t>（園）長</w:t>
            </w:r>
            <w:r w:rsidRPr="001A0A70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　</w:t>
            </w:r>
            <w:r w:rsidRPr="001A0A70"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  <w:t xml:space="preserve">殿　</w:t>
            </w:r>
          </w:p>
          <w:p w:rsidR="00851FA8" w:rsidRDefault="00851FA8" w:rsidP="00580ED4">
            <w:pPr>
              <w:rPr>
                <w:rFonts w:ascii="ＭＳ ゴシック" w:eastAsia="ＭＳ ゴシック" w:hAnsi="ＭＳ ゴシック"/>
              </w:rPr>
            </w:pPr>
          </w:p>
          <w:p w:rsidR="00580ED4" w:rsidRPr="001A0A70" w:rsidRDefault="00580ED4" w:rsidP="009C4437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A0A70">
              <w:rPr>
                <w:rFonts w:ascii="ＭＳ ゴシック" w:eastAsia="ＭＳ ゴシック" w:hAnsi="ＭＳ ゴシック" w:hint="eastAsia"/>
                <w:szCs w:val="21"/>
              </w:rPr>
              <w:t>個別の</w:t>
            </w:r>
            <w:r w:rsidRPr="001A0A70">
              <w:rPr>
                <w:rFonts w:ascii="ＭＳ ゴシック" w:eastAsia="ＭＳ ゴシック" w:hAnsi="ＭＳ ゴシック"/>
                <w:szCs w:val="21"/>
              </w:rPr>
              <w:t>教育支援計画の策定や活用に関して、以下の項目について同意します。</w:t>
            </w:r>
          </w:p>
          <w:p w:rsidR="00580ED4" w:rsidRPr="001A0A70" w:rsidRDefault="00580ED4" w:rsidP="009C4437">
            <w:pPr>
              <w:spacing w:line="360" w:lineRule="auto"/>
              <w:ind w:firstLineChars="199" w:firstLine="418"/>
              <w:rPr>
                <w:rFonts w:ascii="ＭＳ ゴシック" w:eastAsia="ＭＳ ゴシック" w:hAnsi="ＭＳ ゴシック"/>
                <w:szCs w:val="21"/>
              </w:rPr>
            </w:pPr>
            <w:r w:rsidRPr="001A0A7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A0A70">
              <w:rPr>
                <w:rFonts w:ascii="ＭＳ ゴシック" w:eastAsia="ＭＳ ゴシック" w:hAnsi="ＭＳ ゴシック"/>
                <w:szCs w:val="21"/>
              </w:rPr>
              <w:t xml:space="preserve">　○　個別の教育支援計画を策定</w:t>
            </w:r>
            <w:r w:rsidR="001A0A70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1A0A70">
              <w:rPr>
                <w:rFonts w:ascii="ＭＳ ゴシック" w:eastAsia="ＭＳ ゴシック" w:hAnsi="ＭＳ ゴシック"/>
                <w:szCs w:val="21"/>
              </w:rPr>
              <w:t>関係機関と共有すること</w:t>
            </w:r>
            <w:r w:rsidRPr="001A0A70">
              <w:rPr>
                <w:rFonts w:ascii="ＭＳ ゴシック" w:eastAsia="ＭＳ ゴシック" w:hAnsi="ＭＳ ゴシック"/>
                <w:szCs w:val="21"/>
              </w:rPr>
              <w:t>。</w:t>
            </w:r>
          </w:p>
          <w:p w:rsidR="00580ED4" w:rsidRPr="001A0A70" w:rsidRDefault="00887679" w:rsidP="001A0A70">
            <w:pPr>
              <w:spacing w:line="360" w:lineRule="auto"/>
              <w:ind w:firstLineChars="199" w:firstLine="41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  <w:szCs w:val="21"/>
              </w:rPr>
              <w:pict>
                <v:shape id="_x0000_s1040" type="#_x0000_t202" style="position:absolute;left:0;text-align:left;margin-left:212.55pt;margin-top:19.6pt;width:256.5pt;height:74.25pt;z-index:1" filled="f" stroked="f">
                  <v:textbox style="mso-next-textbox:#_x0000_s1040" inset="5.85pt,.7pt,5.85pt,.7pt">
                    <w:txbxContent>
                      <w:p w:rsidR="009B189C" w:rsidRPr="001A0A70" w:rsidRDefault="009B189C" w:rsidP="001A0A70">
                        <w:pPr>
                          <w:jc w:val="right"/>
                          <w:rPr>
                            <w:sz w:val="20"/>
                          </w:rPr>
                        </w:pPr>
                      </w:p>
                      <w:p w:rsidR="009B189C" w:rsidRPr="00F94B7A" w:rsidRDefault="009B189C" w:rsidP="001A0A70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F94B7A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平成</w:t>
                        </w:r>
                        <w:r w:rsidRPr="00F94B7A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　　　　年　</w:t>
                        </w:r>
                        <w:r w:rsidRPr="00F94B7A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Pr="00F94B7A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　月　　日</w:t>
                        </w:r>
                      </w:p>
                      <w:p w:rsidR="009B189C" w:rsidRPr="00F94B7A" w:rsidRDefault="009B189C" w:rsidP="001A0A70">
                        <w:pPr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</w:p>
                      <w:p w:rsidR="009B189C" w:rsidRPr="00F94B7A" w:rsidRDefault="009B189C" w:rsidP="001A0A70">
                        <w:pPr>
                          <w:spacing w:line="360" w:lineRule="auto"/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  <w:r w:rsidRPr="00F94B7A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幼児</w:t>
                        </w:r>
                        <w:r w:rsidRPr="00F94B7A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児童生徒氏名</w:t>
                        </w:r>
                        <w:r w:rsidR="00C12726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C12726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 xml:space="preserve">　　　　　　　　　　　　　　　　　</w:t>
                        </w:r>
                      </w:p>
                      <w:p w:rsidR="009B189C" w:rsidRPr="00F94B7A" w:rsidRDefault="009B189C" w:rsidP="001A0A70">
                        <w:pPr>
                          <w:spacing w:line="360" w:lineRule="auto"/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</w:pPr>
                        <w:r w:rsidRPr="00FD6025">
                          <w:rPr>
                            <w:rFonts w:ascii="ＭＳ ゴシック" w:eastAsia="ＭＳ ゴシック" w:hAnsi="ＭＳ ゴシック" w:hint="eastAsia"/>
                            <w:spacing w:val="75"/>
                            <w:kern w:val="0"/>
                            <w:sz w:val="20"/>
                            <w:fitText w:val="1600" w:id="584829696"/>
                          </w:rPr>
                          <w:t>保護者</w:t>
                        </w:r>
                        <w:r w:rsidRPr="00FD6025">
                          <w:rPr>
                            <w:rFonts w:ascii="ＭＳ ゴシック" w:eastAsia="ＭＳ ゴシック" w:hAnsi="ＭＳ ゴシック"/>
                            <w:spacing w:val="75"/>
                            <w:kern w:val="0"/>
                            <w:sz w:val="20"/>
                            <w:fitText w:val="1600" w:id="584829696"/>
                          </w:rPr>
                          <w:t>氏</w:t>
                        </w:r>
                        <w:r w:rsidRPr="00FD6025">
                          <w:rPr>
                            <w:rFonts w:ascii="ＭＳ ゴシック" w:eastAsia="ＭＳ ゴシック" w:hAnsi="ＭＳ ゴシック"/>
                            <w:kern w:val="0"/>
                            <w:sz w:val="20"/>
                            <w:fitText w:val="1600" w:id="584829696"/>
                          </w:rPr>
                          <w:t>名</w:t>
                        </w:r>
                        <w:r w:rsidR="00C12726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　</w:t>
                        </w:r>
                        <w:r w:rsidR="00C12726">
                          <w:rPr>
                            <w:rFonts w:ascii="ＭＳ ゴシック" w:eastAsia="ＭＳ ゴシック" w:hAnsi="ＭＳ ゴシック"/>
                            <w:kern w:val="0"/>
                            <w:sz w:val="20"/>
                          </w:rPr>
                          <w:t xml:space="preserve">　　　　</w:t>
                        </w:r>
                        <w:r w:rsidR="00C12726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　</w:t>
                        </w:r>
                        <w:r w:rsidR="00C12726">
                          <w:rPr>
                            <w:rFonts w:ascii="ＭＳ ゴシック" w:eastAsia="ＭＳ ゴシック" w:hAnsi="ＭＳ ゴシック"/>
                            <w:kern w:val="0"/>
                            <w:sz w:val="20"/>
                          </w:rPr>
                          <w:t xml:space="preserve">　　　　　　　　　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80ED4" w:rsidRPr="001A0A7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0ED4" w:rsidRPr="001A0A70">
              <w:rPr>
                <w:rFonts w:ascii="ＭＳ ゴシック" w:eastAsia="ＭＳ ゴシック" w:hAnsi="ＭＳ ゴシック"/>
                <w:szCs w:val="21"/>
              </w:rPr>
              <w:t xml:space="preserve">　　　　　□　同意する</w:t>
            </w:r>
          </w:p>
          <w:p w:rsidR="00580ED4" w:rsidRPr="004908E1" w:rsidRDefault="00887679" w:rsidP="00B21E07">
            <w:pPr>
              <w:spacing w:line="360" w:lineRule="auto"/>
              <w:ind w:firstLineChars="199" w:firstLine="418"/>
              <w:rPr>
                <w:rFonts w:hint="eastAsia"/>
              </w:rPr>
            </w:pPr>
            <w:r>
              <w:rPr>
                <w:noProof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447pt;margin-top:44.7pt;width:27.75pt;height:24.5pt;z-index:2;mso-position-horizontal-relative:text;mso-position-vertical-relative:text;mso-width-relative:page;mso-height-relative:page">
                  <v:imagedata r:id="rId7" o:title=""/>
                </v:shape>
              </w:pict>
            </w:r>
            <w:r w:rsidR="00580ED4" w:rsidRPr="001A0A7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0ED4" w:rsidRPr="001A0A70">
              <w:rPr>
                <w:rFonts w:ascii="ＭＳ ゴシック" w:eastAsia="ＭＳ ゴシック" w:hAnsi="ＭＳ ゴシック"/>
                <w:szCs w:val="21"/>
              </w:rPr>
              <w:t xml:space="preserve">　　　　　□　同意しない</w:t>
            </w:r>
          </w:p>
        </w:tc>
      </w:tr>
    </w:tbl>
    <w:p w:rsidR="009B189C" w:rsidRPr="004908E1" w:rsidRDefault="009B189C" w:rsidP="00FD6025"/>
    <w:sectPr w:rsidR="009B189C" w:rsidRPr="004908E1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79" w:rsidRDefault="00887679">
      <w:r>
        <w:separator/>
      </w:r>
    </w:p>
  </w:endnote>
  <w:endnote w:type="continuationSeparator" w:id="0">
    <w:p w:rsidR="00887679" w:rsidRDefault="008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79" w:rsidRDefault="00887679">
      <w:r>
        <w:separator/>
      </w:r>
    </w:p>
  </w:footnote>
  <w:footnote w:type="continuationSeparator" w:id="0">
    <w:p w:rsidR="00887679" w:rsidRDefault="0088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E1"/>
    <w:rsid w:val="00022AAE"/>
    <w:rsid w:val="00031685"/>
    <w:rsid w:val="00052AC5"/>
    <w:rsid w:val="000602A2"/>
    <w:rsid w:val="001747A3"/>
    <w:rsid w:val="001A0A70"/>
    <w:rsid w:val="001F1C7F"/>
    <w:rsid w:val="002E2BD1"/>
    <w:rsid w:val="00353E82"/>
    <w:rsid w:val="003F61CD"/>
    <w:rsid w:val="004426B7"/>
    <w:rsid w:val="004908E1"/>
    <w:rsid w:val="0057530D"/>
    <w:rsid w:val="00576510"/>
    <w:rsid w:val="00580ED4"/>
    <w:rsid w:val="00596707"/>
    <w:rsid w:val="006A0B0F"/>
    <w:rsid w:val="006C5260"/>
    <w:rsid w:val="00776817"/>
    <w:rsid w:val="007862C3"/>
    <w:rsid w:val="007C20B5"/>
    <w:rsid w:val="007D73FB"/>
    <w:rsid w:val="00847B7C"/>
    <w:rsid w:val="00851FA8"/>
    <w:rsid w:val="00887679"/>
    <w:rsid w:val="008C469B"/>
    <w:rsid w:val="008F23A2"/>
    <w:rsid w:val="0095517F"/>
    <w:rsid w:val="00995013"/>
    <w:rsid w:val="009B189C"/>
    <w:rsid w:val="009C4437"/>
    <w:rsid w:val="00A00D13"/>
    <w:rsid w:val="00A11D4A"/>
    <w:rsid w:val="00A470AA"/>
    <w:rsid w:val="00AE191C"/>
    <w:rsid w:val="00B21E07"/>
    <w:rsid w:val="00B92066"/>
    <w:rsid w:val="00BC1ED5"/>
    <w:rsid w:val="00C12726"/>
    <w:rsid w:val="00C35BE4"/>
    <w:rsid w:val="00CA0A52"/>
    <w:rsid w:val="00D33086"/>
    <w:rsid w:val="00F2332D"/>
    <w:rsid w:val="00F40A44"/>
    <w:rsid w:val="00F94B7A"/>
    <w:rsid w:val="00FB257E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2014-07-01T00:10:00Z</dcterms:created>
  <dcterms:modified xsi:type="dcterms:W3CDTF">2014-07-01T00:39:00Z</dcterms:modified>
</cp:coreProperties>
</file>